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1D" w:rsidRPr="009A261D" w:rsidRDefault="009A261D" w:rsidP="009A261D">
      <w:pPr>
        <w:spacing w:after="300"/>
        <w:outlineLvl w:val="0"/>
        <w:rPr>
          <w:rFonts w:ascii="Arial" w:hAnsi="Arial" w:cs="Arial"/>
          <w:b/>
          <w:sz w:val="26"/>
          <w:szCs w:val="26"/>
          <w:lang w:val="es-ES"/>
        </w:rPr>
      </w:pPr>
      <w:r w:rsidRPr="009A261D">
        <w:rPr>
          <w:rFonts w:ascii="Arial" w:hAnsi="Arial" w:cs="Arial"/>
          <w:b/>
          <w:sz w:val="26"/>
          <w:szCs w:val="26"/>
        </w:rPr>
        <w:t>Notificación a la Agencia Española de Medicamentos y Productos Sanitarios</w:t>
      </w:r>
      <w:r w:rsidRPr="009A261D">
        <w:rPr>
          <w:rFonts w:ascii="Arial" w:hAnsi="Arial" w:cs="Arial"/>
          <w:b/>
          <w:sz w:val="26"/>
          <w:szCs w:val="26"/>
          <w:lang w:val="es-ES"/>
        </w:rPr>
        <w:t xml:space="preserve"> (AEMPS) </w:t>
      </w:r>
      <w:r w:rsidRPr="009A261D">
        <w:rPr>
          <w:rFonts w:ascii="Arial" w:hAnsi="Arial" w:cs="Arial"/>
          <w:b/>
          <w:sz w:val="26"/>
          <w:szCs w:val="26"/>
        </w:rPr>
        <w:t xml:space="preserve">de incumplimientos graves al protocolo de un ensayo clínico autorizado </w:t>
      </w:r>
    </w:p>
    <w:p w:rsidR="009A261D" w:rsidRDefault="009A261D" w:rsidP="009A261D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A72879">
        <w:rPr>
          <w:rFonts w:ascii="Arial" w:hAnsi="Arial" w:cs="Arial"/>
          <w:sz w:val="22"/>
          <w:szCs w:val="22"/>
          <w:lang w:val="es-ES"/>
        </w:rPr>
        <w:t>(</w:t>
      </w:r>
      <w:r>
        <w:rPr>
          <w:rFonts w:ascii="Arial" w:hAnsi="Arial" w:cs="Arial"/>
          <w:sz w:val="22"/>
          <w:szCs w:val="22"/>
          <w:lang w:val="es-ES"/>
        </w:rPr>
        <w:t xml:space="preserve">Enviar </w:t>
      </w:r>
      <w:r w:rsidRPr="00A72879">
        <w:rPr>
          <w:rFonts w:ascii="Arial" w:hAnsi="Arial" w:cs="Arial"/>
          <w:sz w:val="22"/>
          <w:szCs w:val="22"/>
          <w:lang w:val="es-ES"/>
        </w:rPr>
        <w:t xml:space="preserve">este formulario a la dirección de </w:t>
      </w:r>
      <w:r>
        <w:rPr>
          <w:rFonts w:ascii="Arial" w:hAnsi="Arial" w:cs="Arial"/>
          <w:sz w:val="22"/>
          <w:szCs w:val="22"/>
          <w:lang w:val="es-ES"/>
        </w:rPr>
        <w:t>correo electrónico</w:t>
      </w:r>
      <w:r w:rsidRPr="00A72879">
        <w:rPr>
          <w:rFonts w:ascii="Arial" w:hAnsi="Arial" w:cs="Arial"/>
          <w:sz w:val="22"/>
          <w:szCs w:val="22"/>
          <w:lang w:val="es-ES"/>
        </w:rPr>
        <w:t>:</w:t>
      </w:r>
      <w:r>
        <w:rPr>
          <w:rFonts w:ascii="Arial" w:hAnsi="Arial" w:cs="Arial"/>
          <w:sz w:val="22"/>
          <w:szCs w:val="22"/>
          <w:lang w:val="es-ES"/>
        </w:rPr>
        <w:br/>
      </w:r>
      <w:hyperlink r:id="rId7" w:history="1">
        <w:r w:rsidRPr="003D4AFE">
          <w:rPr>
            <w:rStyle w:val="Hipervnculo"/>
            <w:rFonts w:ascii="Arial" w:hAnsi="Arial" w:cs="Arial"/>
            <w:sz w:val="22"/>
            <w:szCs w:val="22"/>
            <w:lang w:val="es-ES"/>
          </w:rPr>
          <w:t>incumplimientos graves@aemps.es</w:t>
        </w:r>
      </w:hyperlink>
      <w:r w:rsidRPr="00A72879">
        <w:rPr>
          <w:rFonts w:ascii="Arial" w:hAnsi="Arial" w:cs="Arial"/>
          <w:sz w:val="22"/>
          <w:szCs w:val="22"/>
          <w:lang w:val="es-ES"/>
        </w:rPr>
        <w:t xml:space="preserve"> indicando en el asunto “Comunicación de </w:t>
      </w:r>
      <w:r>
        <w:rPr>
          <w:rFonts w:ascii="Arial" w:hAnsi="Arial" w:cs="Arial"/>
          <w:sz w:val="22"/>
          <w:szCs w:val="22"/>
          <w:lang w:val="es-ES"/>
        </w:rPr>
        <w:t>i</w:t>
      </w:r>
      <w:r w:rsidRPr="00A72879">
        <w:rPr>
          <w:rFonts w:ascii="Arial" w:hAnsi="Arial" w:cs="Arial"/>
          <w:sz w:val="22"/>
          <w:szCs w:val="22"/>
          <w:lang w:val="es-ES"/>
        </w:rPr>
        <w:t>ncumplimientos graves”)</w:t>
      </w:r>
    </w:p>
    <w:p w:rsidR="009A261D" w:rsidRPr="00FB7EBF" w:rsidRDefault="00FB7EBF" w:rsidP="00FB7EBF">
      <w:pPr>
        <w:spacing w:after="160"/>
        <w:rPr>
          <w:rFonts w:ascii="Arial" w:hAnsi="Arial" w:cs="Arial"/>
          <w:sz w:val="22"/>
          <w:szCs w:val="22"/>
          <w:lang w:val="es-ES"/>
        </w:rPr>
      </w:pPr>
      <w:r w:rsidRPr="00FB7EBF">
        <w:rPr>
          <w:rFonts w:ascii="Arial" w:hAnsi="Arial" w:cs="Arial"/>
          <w:sz w:val="18"/>
          <w:szCs w:val="18"/>
        </w:rPr>
        <w:t>V.</w:t>
      </w:r>
      <w:r w:rsidRPr="00FB7EBF">
        <w:rPr>
          <w:rFonts w:ascii="Arial" w:hAnsi="Arial" w:cs="Arial"/>
          <w:sz w:val="18"/>
          <w:szCs w:val="18"/>
        </w:rPr>
        <w:t>2</w:t>
      </w:r>
      <w:r w:rsidRPr="00FB7E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FB7EBF">
        <w:rPr>
          <w:rFonts w:ascii="Arial" w:hAnsi="Arial" w:cs="Arial"/>
          <w:sz w:val="18"/>
          <w:szCs w:val="18"/>
        </w:rPr>
        <w:t xml:space="preserve"> </w:t>
      </w:r>
      <w:r w:rsidRPr="00FB7EBF">
        <w:rPr>
          <w:rFonts w:ascii="Arial" w:hAnsi="Arial" w:cs="Arial"/>
          <w:sz w:val="18"/>
          <w:szCs w:val="18"/>
        </w:rPr>
        <w:t>4</w:t>
      </w:r>
      <w:r w:rsidRPr="00FB7EB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</w:t>
      </w:r>
      <w:r w:rsidRPr="00FB7EBF">
        <w:rPr>
          <w:rFonts w:ascii="Arial" w:hAnsi="Arial" w:cs="Arial"/>
          <w:sz w:val="18"/>
          <w:szCs w:val="18"/>
        </w:rPr>
        <w:t>01</w:t>
      </w:r>
      <w:r w:rsidRPr="00FB7EBF">
        <w:rPr>
          <w:rFonts w:ascii="Arial" w:hAnsi="Arial" w:cs="Arial"/>
          <w:sz w:val="18"/>
          <w:szCs w:val="18"/>
        </w:rPr>
        <w:t>9</w:t>
      </w:r>
      <w:bookmarkStart w:id="0" w:name="_GoBack"/>
      <w:bookmarkEnd w:id="0"/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4863"/>
      </w:tblGrid>
      <w:tr w:rsidR="009A261D" w:rsidRPr="00AB1C5A" w:rsidTr="0047293F">
        <w:trPr>
          <w:trHeight w:val="365"/>
          <w:jc w:val="center"/>
        </w:trPr>
        <w:tc>
          <w:tcPr>
            <w:tcW w:w="9517" w:type="dxa"/>
            <w:gridSpan w:val="2"/>
            <w:shd w:val="clear" w:color="auto" w:fill="D9D9D9" w:themeFill="background1" w:themeFillShade="D9"/>
            <w:vAlign w:val="center"/>
          </w:tcPr>
          <w:p w:rsidR="009A261D" w:rsidRPr="009C05F2" w:rsidRDefault="009A261D" w:rsidP="0047293F">
            <w:pPr>
              <w:jc w:val="center"/>
              <w:rPr>
                <w:rFonts w:ascii="Arial" w:hAnsi="Arial" w:cs="Arial"/>
                <w:b/>
              </w:rPr>
            </w:pPr>
            <w:r w:rsidRPr="009C05F2">
              <w:rPr>
                <w:rFonts w:ascii="Arial" w:hAnsi="Arial" w:cs="Arial"/>
                <w:b/>
                <w:sz w:val="22"/>
                <w:szCs w:val="22"/>
              </w:rPr>
              <w:t>DATOS DE CONTACTO</w:t>
            </w:r>
          </w:p>
        </w:tc>
      </w:tr>
      <w:tr w:rsidR="009A261D" w:rsidRPr="00524F25" w:rsidTr="0047293F">
        <w:trPr>
          <w:trHeight w:val="972"/>
          <w:jc w:val="center"/>
        </w:trPr>
        <w:tc>
          <w:tcPr>
            <w:tcW w:w="9517" w:type="dxa"/>
            <w:gridSpan w:val="2"/>
            <w:shd w:val="clear" w:color="auto" w:fill="auto"/>
          </w:tcPr>
          <w:p w:rsidR="009A261D" w:rsidRPr="003547EA" w:rsidRDefault="009A261D" w:rsidP="0047293F">
            <w:pPr>
              <w:rPr>
                <w:rFonts w:ascii="Arial" w:eastAsiaTheme="minorHAnsi" w:hAnsi="Arial" w:cs="Arial"/>
                <w:lang w:val="es-ES" w:eastAsia="en-US"/>
              </w:rPr>
            </w:pPr>
            <w:r w:rsidRPr="003547EA">
              <w:rPr>
                <w:rFonts w:ascii="Arial" w:hAnsi="Arial" w:cs="Arial"/>
                <w:b/>
                <w:sz w:val="22"/>
                <w:szCs w:val="22"/>
                <w:lang w:val="es-ES"/>
              </w:rPr>
              <w:t>Tipo de notificador</w:t>
            </w:r>
            <w:r w:rsidRPr="003547EA">
              <w:rPr>
                <w:rFonts w:ascii="Arial" w:hAnsi="Arial" w:cs="Arial"/>
                <w:b/>
                <w:lang w:val="es-ES"/>
              </w:rPr>
              <w:t>:</w:t>
            </w:r>
          </w:p>
          <w:p w:rsidR="009A261D" w:rsidRPr="003547EA" w:rsidRDefault="009A261D" w:rsidP="009A261D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10795</wp:posOffset>
                      </wp:positionV>
                      <wp:extent cx="161290" cy="133350"/>
                      <wp:effectExtent l="0" t="0" r="10160" b="19050"/>
                      <wp:wrapNone/>
                      <wp:docPr id="30" name="Cuadro de tex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61D" w:rsidRPr="00A72879" w:rsidRDefault="009A261D" w:rsidP="009A261D">
                                  <w:pPr>
                                    <w:pStyle w:val="Prrafodelista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x</w:t>
                                  </w:r>
                                </w:p>
                                <w:p w:rsidR="009A261D" w:rsidRPr="00F75CD2" w:rsidRDefault="009A261D" w:rsidP="009A261D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0" o:spid="_x0000_s1026" type="#_x0000_t202" style="position:absolute;left:0;text-align:left;margin-left:96.8pt;margin-top:.85pt;width:12.7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">
                      <v:textbox>
                        <w:txbxContent>
                          <w:p w:rsidR="009A261D" w:rsidRPr="00A72879" w:rsidRDefault="009A261D" w:rsidP="009A261D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x</w:t>
                            </w:r>
                          </w:p>
                          <w:p w:rsidR="009A261D" w:rsidRPr="00F75CD2" w:rsidRDefault="009A261D" w:rsidP="009A261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47EA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t xml:space="preserve">Promotor </w:t>
            </w:r>
          </w:p>
          <w:p w:rsidR="009A261D" w:rsidRPr="003547EA" w:rsidRDefault="009A261D" w:rsidP="009A261D">
            <w:pPr>
              <w:pStyle w:val="Prrafodelista"/>
              <w:numPr>
                <w:ilvl w:val="0"/>
                <w:numId w:val="17"/>
              </w:numPr>
              <w:rPr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29210</wp:posOffset>
                      </wp:positionV>
                      <wp:extent cx="128270" cy="133350"/>
                      <wp:effectExtent l="0" t="0" r="24130" b="19050"/>
                      <wp:wrapNone/>
                      <wp:docPr id="29" name="Cuadro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61D" w:rsidRPr="00A72879" w:rsidRDefault="009A261D" w:rsidP="009A261D">
                                  <w:pPr>
                                    <w:pStyle w:val="Prrafodelista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9" o:spid="_x0000_s1027" type="#_x0000_t202" style="position:absolute;left:0;text-align:left;margin-left:224.5pt;margin-top:2.3pt;width:10.1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">
                      <v:textbox>
                        <w:txbxContent>
                          <w:p w:rsidR="009A261D" w:rsidRPr="00A72879" w:rsidRDefault="009A261D" w:rsidP="009A261D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47EA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t xml:space="preserve">Representante legal del promotor </w:t>
            </w:r>
          </w:p>
          <w:p w:rsidR="009A261D" w:rsidRPr="003547EA" w:rsidRDefault="009A261D" w:rsidP="009A261D">
            <w:pPr>
              <w:pStyle w:val="Prrafodelista"/>
              <w:numPr>
                <w:ilvl w:val="0"/>
                <w:numId w:val="17"/>
              </w:numPr>
              <w:rPr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4008755</wp:posOffset>
                      </wp:positionH>
                      <wp:positionV relativeFrom="paragraph">
                        <wp:posOffset>44450</wp:posOffset>
                      </wp:positionV>
                      <wp:extent cx="128270" cy="133350"/>
                      <wp:effectExtent l="0" t="0" r="24130" b="19050"/>
                      <wp:wrapNone/>
                      <wp:docPr id="28" name="Cuadro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61D" w:rsidRPr="00A72879" w:rsidRDefault="009A261D" w:rsidP="009A261D">
                                  <w:pPr>
                                    <w:pStyle w:val="Prrafodelista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8" o:spid="_x0000_s1028" type="#_x0000_t202" style="position:absolute;left:0;text-align:left;margin-left:315.65pt;margin-top:3.5pt;width:10.1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">
                      <v:textbox>
                        <w:txbxContent>
                          <w:p w:rsidR="009A261D" w:rsidRPr="00A72879" w:rsidRDefault="009A261D" w:rsidP="009A261D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47EA">
              <w:rPr>
                <w:rFonts w:ascii="Arial" w:eastAsiaTheme="minorHAnsi" w:hAnsi="Arial" w:cs="Arial"/>
                <w:sz w:val="22"/>
                <w:szCs w:val="22"/>
                <w:lang w:val="es-ES" w:eastAsia="en-US"/>
              </w:rPr>
              <w:t xml:space="preserve">Persona u organización autorizada por el promotor </w:t>
            </w:r>
          </w:p>
          <w:p w:rsidR="009A261D" w:rsidRDefault="009A261D" w:rsidP="004729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ES" w:eastAsia="en-US"/>
              </w:rPr>
            </w:pPr>
          </w:p>
          <w:p w:rsidR="009A261D" w:rsidRDefault="009A261D" w:rsidP="004729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ES" w:eastAsia="en-US"/>
              </w:rPr>
            </w:pPr>
            <w:r w:rsidRPr="003547EA">
              <w:rPr>
                <w:rFonts w:ascii="Arial" w:eastAsiaTheme="minorHAnsi" w:hAnsi="Arial" w:cs="Arial"/>
                <w:b/>
                <w:sz w:val="22"/>
                <w:szCs w:val="22"/>
                <w:lang w:val="es-ES" w:eastAsia="en-US"/>
              </w:rPr>
              <w:t>Nombre del notificador</w:t>
            </w:r>
            <w:r w:rsidRPr="00D226CF">
              <w:rPr>
                <w:rFonts w:ascii="Arial" w:eastAsiaTheme="minorHAnsi" w:hAnsi="Arial" w:cs="Arial"/>
                <w:lang w:val="es-ES" w:eastAsia="en-US"/>
              </w:rPr>
              <w:t xml:space="preserve">: </w:t>
            </w:r>
          </w:p>
          <w:p w:rsidR="009A261D" w:rsidRDefault="009A261D" w:rsidP="004729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es-ES" w:eastAsia="en-US"/>
              </w:rPr>
            </w:pPr>
          </w:p>
          <w:p w:rsidR="009A261D" w:rsidRPr="00605FCB" w:rsidRDefault="009A261D" w:rsidP="0047293F">
            <w:pPr>
              <w:rPr>
                <w:rFonts w:ascii="Arial" w:hAnsi="Arial" w:cs="Arial"/>
                <w:lang w:val="es-ES"/>
              </w:rPr>
            </w:pPr>
          </w:p>
        </w:tc>
      </w:tr>
      <w:tr w:rsidR="009A261D" w:rsidRPr="00094BF0" w:rsidTr="0047293F">
        <w:trPr>
          <w:trHeight w:val="774"/>
          <w:jc w:val="center"/>
        </w:trPr>
        <w:tc>
          <w:tcPr>
            <w:tcW w:w="95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261D" w:rsidRDefault="009A261D" w:rsidP="0047293F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Información</w:t>
            </w:r>
            <w:r w:rsidRPr="00F2166F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de contacto </w:t>
            </w:r>
            <w:r w:rsidRPr="00095F5C">
              <w:rPr>
                <w:rFonts w:ascii="Arial" w:hAnsi="Arial" w:cs="Arial"/>
                <w:b/>
                <w:sz w:val="20"/>
                <w:lang w:val="es-ES"/>
              </w:rPr>
              <w:t>(</w:t>
            </w:r>
            <w:r>
              <w:rPr>
                <w:rFonts w:ascii="Arial" w:hAnsi="Arial" w:cs="Arial"/>
                <w:b/>
                <w:sz w:val="20"/>
                <w:lang w:val="es-ES"/>
              </w:rPr>
              <w:t>persona responsable (ej.</w:t>
            </w:r>
            <w:r w:rsidRPr="00D226CF">
              <w:rPr>
                <w:lang w:val="es-ES"/>
              </w:rPr>
              <w:t xml:space="preserve"> </w:t>
            </w:r>
            <w:r w:rsidRPr="00605FCB">
              <w:rPr>
                <w:rFonts w:ascii="Arial" w:hAnsi="Arial" w:cs="Arial"/>
                <w:b/>
                <w:sz w:val="20"/>
                <w:lang w:val="es-ES"/>
              </w:rPr>
              <w:t>Responsable del departamento médico productos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 o</w:t>
            </w:r>
            <w:r w:rsidRPr="00605FCB">
              <w:rPr>
                <w:rFonts w:ascii="Arial" w:hAnsi="Arial" w:cs="Arial"/>
                <w:b/>
                <w:sz w:val="20"/>
                <w:lang w:val="es-ES"/>
              </w:rPr>
              <w:t>ncológicos</w:t>
            </w:r>
            <w:r>
              <w:rPr>
                <w:rFonts w:ascii="Arial" w:hAnsi="Arial" w:cs="Arial"/>
                <w:b/>
                <w:sz w:val="20"/>
                <w:lang w:val="es-ES"/>
              </w:rPr>
              <w:t>), d</w:t>
            </w:r>
            <w:r w:rsidRPr="00095F5C">
              <w:rPr>
                <w:rFonts w:ascii="Arial" w:hAnsi="Arial" w:cs="Arial"/>
                <w:b/>
                <w:sz w:val="20"/>
                <w:lang w:val="es-ES"/>
              </w:rPr>
              <w:t xml:space="preserve">irección completa, teléfono y </w:t>
            </w:r>
            <w:r>
              <w:rPr>
                <w:rFonts w:ascii="Arial" w:hAnsi="Arial" w:cs="Arial"/>
                <w:b/>
                <w:sz w:val="20"/>
                <w:lang w:val="es-ES"/>
              </w:rPr>
              <w:t>correo electrónico</w:t>
            </w:r>
            <w:r w:rsidRPr="00095F5C">
              <w:rPr>
                <w:rFonts w:ascii="Arial" w:hAnsi="Arial" w:cs="Arial"/>
                <w:b/>
                <w:sz w:val="20"/>
                <w:lang w:val="es-ES"/>
              </w:rPr>
              <w:t>):</w:t>
            </w:r>
          </w:p>
          <w:p w:rsidR="009A261D" w:rsidRDefault="009A261D" w:rsidP="0047293F">
            <w:pPr>
              <w:rPr>
                <w:rFonts w:ascii="Arial" w:hAnsi="Arial" w:cs="Arial"/>
                <w:lang w:val="es-ES"/>
              </w:rPr>
            </w:pPr>
          </w:p>
          <w:p w:rsidR="009A261D" w:rsidRPr="00056C24" w:rsidRDefault="009A261D" w:rsidP="0047293F">
            <w:pPr>
              <w:tabs>
                <w:tab w:val="left" w:pos="1020"/>
              </w:tabs>
              <w:rPr>
                <w:rFonts w:ascii="Arial" w:hAnsi="Arial" w:cs="Arial"/>
                <w:lang w:val="es-ES"/>
              </w:rPr>
            </w:pPr>
          </w:p>
        </w:tc>
      </w:tr>
      <w:tr w:rsidR="009A261D" w:rsidRPr="00524F25" w:rsidTr="0047293F">
        <w:trPr>
          <w:trHeight w:val="420"/>
          <w:jc w:val="center"/>
        </w:trPr>
        <w:tc>
          <w:tcPr>
            <w:tcW w:w="9517" w:type="dxa"/>
            <w:gridSpan w:val="2"/>
            <w:shd w:val="clear" w:color="auto" w:fill="D9D9D9" w:themeFill="background1" w:themeFillShade="D9"/>
            <w:vAlign w:val="center"/>
          </w:tcPr>
          <w:p w:rsidR="009A261D" w:rsidRPr="009C05F2" w:rsidRDefault="009A261D" w:rsidP="0047293F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9C05F2">
              <w:rPr>
                <w:rFonts w:ascii="Arial" w:hAnsi="Arial" w:cs="Arial"/>
                <w:b/>
                <w:sz w:val="22"/>
                <w:szCs w:val="22"/>
                <w:lang w:val="es-ES"/>
              </w:rPr>
              <w:t>DATOS DEL ESTUDIO</w:t>
            </w:r>
          </w:p>
        </w:tc>
      </w:tr>
      <w:tr w:rsidR="009A261D" w:rsidRPr="00AB1C5A" w:rsidTr="0047293F">
        <w:trPr>
          <w:trHeight w:val="948"/>
          <w:jc w:val="center"/>
        </w:trPr>
        <w:tc>
          <w:tcPr>
            <w:tcW w:w="4654" w:type="dxa"/>
            <w:shd w:val="clear" w:color="auto" w:fill="auto"/>
          </w:tcPr>
          <w:p w:rsidR="009A261D" w:rsidRPr="00D226CF" w:rsidRDefault="009A261D" w:rsidP="0047293F">
            <w:pPr>
              <w:rPr>
                <w:rFonts w:ascii="Arial" w:hAnsi="Arial" w:cs="Arial"/>
                <w:b/>
                <w:lang w:val="es-ES"/>
              </w:rPr>
            </w:pPr>
            <w:r w:rsidRPr="00D226CF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Título completo del estudio: </w:t>
            </w:r>
          </w:p>
          <w:p w:rsidR="009A261D" w:rsidRPr="00D226CF" w:rsidRDefault="009A261D" w:rsidP="0047293F">
            <w:pPr>
              <w:rPr>
                <w:rFonts w:ascii="Arial" w:hAnsi="Arial" w:cs="Arial"/>
                <w:lang w:val="es-ES"/>
              </w:rPr>
            </w:pPr>
          </w:p>
          <w:p w:rsidR="009A261D" w:rsidRPr="00D226CF" w:rsidRDefault="009A261D" w:rsidP="0047293F">
            <w:pPr>
              <w:rPr>
                <w:rFonts w:ascii="Arial" w:hAnsi="Arial" w:cs="Arial"/>
                <w:lang w:val="es-ES"/>
              </w:rPr>
            </w:pPr>
          </w:p>
          <w:p w:rsidR="009A261D" w:rsidRPr="00D226CF" w:rsidRDefault="009A261D" w:rsidP="0047293F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863" w:type="dxa"/>
            <w:shd w:val="clear" w:color="auto" w:fill="auto"/>
          </w:tcPr>
          <w:p w:rsidR="009A261D" w:rsidRPr="00E95E24" w:rsidRDefault="009A261D" w:rsidP="0047293F">
            <w:pPr>
              <w:rPr>
                <w:rFonts w:ascii="Arial" w:hAnsi="Arial" w:cs="Arial"/>
                <w:b/>
              </w:rPr>
            </w:pPr>
            <w:r w:rsidRPr="00D226CF">
              <w:rPr>
                <w:rFonts w:ascii="Arial" w:hAnsi="Arial" w:cs="Arial"/>
                <w:b/>
                <w:sz w:val="22"/>
                <w:szCs w:val="22"/>
                <w:lang w:val="es-ES"/>
              </w:rPr>
              <w:t>Nº 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Eud</w:t>
            </w:r>
            <w:r w:rsidRPr="00E95E24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95E24">
              <w:rPr>
                <w:rFonts w:ascii="Arial" w:hAnsi="Arial" w:cs="Arial"/>
                <w:b/>
                <w:sz w:val="22"/>
                <w:szCs w:val="22"/>
              </w:rPr>
              <w:t>CT</w:t>
            </w:r>
            <w:proofErr w:type="spellEnd"/>
            <w:r w:rsidRPr="00E95E2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A261D" w:rsidRPr="00AB1C5A" w:rsidRDefault="009A261D" w:rsidP="0047293F">
            <w:pPr>
              <w:rPr>
                <w:rFonts w:ascii="Arial" w:hAnsi="Arial" w:cs="Arial"/>
              </w:rPr>
            </w:pPr>
          </w:p>
        </w:tc>
      </w:tr>
      <w:tr w:rsidR="009A261D" w:rsidRPr="00094BF0" w:rsidTr="0047293F">
        <w:trPr>
          <w:trHeight w:val="948"/>
          <w:jc w:val="center"/>
        </w:trPr>
        <w:tc>
          <w:tcPr>
            <w:tcW w:w="4654" w:type="dxa"/>
            <w:shd w:val="clear" w:color="auto" w:fill="auto"/>
          </w:tcPr>
          <w:p w:rsidR="009A261D" w:rsidRPr="00A717F7" w:rsidRDefault="009A261D" w:rsidP="0047293F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138430</wp:posOffset>
                      </wp:positionV>
                      <wp:extent cx="314325" cy="276225"/>
                      <wp:effectExtent l="0" t="0" r="28575" b="28575"/>
                      <wp:wrapNone/>
                      <wp:docPr id="27" name="Cuadro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61D" w:rsidRPr="00095F5C" w:rsidRDefault="009A261D" w:rsidP="009A261D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7" o:spid="_x0000_s1029" type="#_x0000_t202" style="position:absolute;left:0;text-align:left;margin-left:123pt;margin-top:10.9pt;width:2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">
                      <v:textbox>
                        <w:txbxContent>
                          <w:p w:rsidR="009A261D" w:rsidRPr="00095F5C" w:rsidRDefault="009A261D" w:rsidP="009A261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Notificación</w:t>
            </w:r>
            <w:r w:rsidRPr="00F53467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3547EA">
              <w:rPr>
                <w:rFonts w:ascii="Arial" w:hAnsi="Arial" w:cs="Arial"/>
                <w:b/>
                <w:sz w:val="22"/>
                <w:szCs w:val="22"/>
                <w:lang w:val="es-ES"/>
              </w:rPr>
              <w:t>inicial</w:t>
            </w:r>
          </w:p>
        </w:tc>
        <w:tc>
          <w:tcPr>
            <w:tcW w:w="4863" w:type="dxa"/>
            <w:shd w:val="clear" w:color="auto" w:fill="auto"/>
          </w:tcPr>
          <w:p w:rsidR="009A261D" w:rsidRPr="003547EA" w:rsidRDefault="009A261D" w:rsidP="0047293F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46990</wp:posOffset>
                      </wp:positionV>
                      <wp:extent cx="333375" cy="276225"/>
                      <wp:effectExtent l="0" t="0" r="28575" b="28575"/>
                      <wp:wrapNone/>
                      <wp:docPr id="26" name="Cuadro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61D" w:rsidRDefault="009A261D" w:rsidP="009A26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6" o:spid="_x0000_s1030" type="#_x0000_t202" style="position:absolute;left:0;text-align:left;margin-left:137.35pt;margin-top:3.7pt;width:26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">
                      <v:textbox>
                        <w:txbxContent>
                          <w:p w:rsidR="009A261D" w:rsidRDefault="009A261D" w:rsidP="009A261D"/>
                        </w:txbxContent>
                      </v:textbox>
                    </v:shape>
                  </w:pict>
                </mc:Fallback>
              </mc:AlternateContent>
            </w:r>
            <w:r w:rsidRPr="003547EA">
              <w:rPr>
                <w:rFonts w:ascii="Arial" w:hAnsi="Arial" w:cs="Arial"/>
                <w:b/>
                <w:sz w:val="22"/>
                <w:szCs w:val="22"/>
                <w:lang w:val="es-ES"/>
              </w:rPr>
              <w:t>Seguimiento</w:t>
            </w:r>
          </w:p>
          <w:p w:rsidR="009A261D" w:rsidRDefault="009A261D" w:rsidP="0047293F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9A261D" w:rsidRDefault="009A261D" w:rsidP="0047293F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9A261D" w:rsidRPr="003547EA" w:rsidRDefault="009A261D" w:rsidP="0047293F">
            <w:pPr>
              <w:rPr>
                <w:rFonts w:ascii="Arial" w:hAnsi="Arial" w:cs="Arial"/>
                <w:b/>
                <w:lang w:val="es-ES"/>
              </w:rPr>
            </w:pPr>
            <w:r w:rsidRPr="003547E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Nº de identificación del incumplimiento por el 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Á</w:t>
            </w:r>
            <w:r w:rsidRPr="003547E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rea de Inspección de BPC y BPFV: </w:t>
            </w:r>
          </w:p>
          <w:p w:rsidR="009A261D" w:rsidRDefault="009A261D" w:rsidP="0047293F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</w:p>
          <w:p w:rsidR="009A261D" w:rsidRPr="00A717F7" w:rsidRDefault="009A261D" w:rsidP="0047293F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9A261D" w:rsidRPr="00094BF0" w:rsidTr="0047293F">
        <w:trPr>
          <w:trHeight w:val="816"/>
          <w:jc w:val="center"/>
        </w:trPr>
        <w:tc>
          <w:tcPr>
            <w:tcW w:w="4654" w:type="dxa"/>
            <w:tcBorders>
              <w:bottom w:val="single" w:sz="4" w:space="0" w:color="auto"/>
            </w:tcBorders>
            <w:shd w:val="clear" w:color="auto" w:fill="auto"/>
          </w:tcPr>
          <w:p w:rsidR="009A261D" w:rsidRDefault="009A261D" w:rsidP="0047293F">
            <w:pPr>
              <w:rPr>
                <w:rFonts w:ascii="Arial" w:hAnsi="Arial" w:cs="Arial"/>
                <w:b/>
                <w:lang w:val="es-ES"/>
              </w:rPr>
            </w:pPr>
            <w:r w:rsidRPr="00E95E24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Fecha de conocimiento por el 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p</w:t>
            </w:r>
            <w:r w:rsidRPr="00E95E24">
              <w:rPr>
                <w:rFonts w:ascii="Arial" w:hAnsi="Arial" w:cs="Arial"/>
                <w:b/>
                <w:sz w:val="22"/>
                <w:szCs w:val="22"/>
                <w:lang w:val="es-ES"/>
              </w:rPr>
              <w:t>romotor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/tercero contratado</w:t>
            </w:r>
            <w:r w:rsidRPr="00E95E24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  <w:p w:rsidR="009A261D" w:rsidRPr="00E95E24" w:rsidRDefault="009A261D" w:rsidP="0047293F">
            <w:pPr>
              <w:rPr>
                <w:rFonts w:ascii="Arial" w:hAnsi="Arial" w:cs="Arial"/>
                <w:b/>
                <w:lang w:val="es-ES"/>
              </w:rPr>
            </w:pPr>
          </w:p>
          <w:p w:rsidR="009A261D" w:rsidRDefault="009A261D" w:rsidP="0047293F">
            <w:pPr>
              <w:tabs>
                <w:tab w:val="left" w:pos="1152"/>
              </w:tabs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86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A261D" w:rsidRPr="00E95E24" w:rsidRDefault="009A261D" w:rsidP="0047293F">
            <w:pPr>
              <w:rPr>
                <w:rFonts w:ascii="Arial" w:hAnsi="Arial" w:cs="Arial"/>
                <w:lang w:val="es-ES"/>
              </w:rPr>
            </w:pPr>
            <w:r w:rsidRPr="00E95E24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co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municación a la AEMPS </w:t>
            </w:r>
            <w:r w:rsidRPr="00056C24">
              <w:rPr>
                <w:rFonts w:ascii="Arial" w:hAnsi="Arial" w:cs="Arial"/>
                <w:b/>
                <w:sz w:val="20"/>
                <w:lang w:val="es-ES"/>
              </w:rPr>
              <w:t>(</w:t>
            </w:r>
            <w:r>
              <w:rPr>
                <w:rFonts w:ascii="Arial" w:hAnsi="Arial" w:cs="Arial"/>
                <w:b/>
                <w:sz w:val="20"/>
                <w:lang w:val="es-ES"/>
              </w:rPr>
              <w:t>indicar la fecha de la notificación inicial</w:t>
            </w:r>
            <w:r w:rsidRPr="00056C24">
              <w:rPr>
                <w:rFonts w:ascii="Arial" w:hAnsi="Arial" w:cs="Arial"/>
                <w:b/>
                <w:sz w:val="20"/>
                <w:lang w:val="es-ES"/>
              </w:rPr>
              <w:t xml:space="preserve"> si es seguimiento)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  <w:r w:rsidRPr="00E95E24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</w:p>
          <w:p w:rsidR="009A261D" w:rsidRPr="00056C24" w:rsidRDefault="009A261D" w:rsidP="0047293F">
            <w:pPr>
              <w:rPr>
                <w:rFonts w:ascii="Arial" w:hAnsi="Arial" w:cs="Arial"/>
                <w:b/>
                <w:noProof/>
                <w:lang w:val="es-ES"/>
              </w:rPr>
            </w:pPr>
          </w:p>
        </w:tc>
      </w:tr>
      <w:tr w:rsidR="009A261D" w:rsidRPr="00094BF0" w:rsidTr="0047293F">
        <w:trPr>
          <w:trHeight w:val="1253"/>
          <w:jc w:val="center"/>
        </w:trPr>
        <w:tc>
          <w:tcPr>
            <w:tcW w:w="4654" w:type="dxa"/>
            <w:tcBorders>
              <w:bottom w:val="single" w:sz="4" w:space="0" w:color="auto"/>
            </w:tcBorders>
            <w:shd w:val="clear" w:color="auto" w:fill="auto"/>
          </w:tcPr>
          <w:p w:rsidR="009A261D" w:rsidRDefault="009A261D" w:rsidP="0047293F">
            <w:pPr>
              <w:tabs>
                <w:tab w:val="left" w:pos="1152"/>
              </w:tabs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Centros nacionales implicados </w:t>
            </w:r>
            <w:r w:rsidRPr="00056C24">
              <w:rPr>
                <w:rFonts w:ascii="Arial" w:hAnsi="Arial" w:cs="Arial"/>
                <w:b/>
                <w:sz w:val="20"/>
                <w:lang w:val="es-ES"/>
              </w:rPr>
              <w:t>(</w:t>
            </w:r>
            <w:r>
              <w:rPr>
                <w:rFonts w:ascii="Arial" w:hAnsi="Arial" w:cs="Arial"/>
                <w:b/>
                <w:sz w:val="20"/>
                <w:lang w:val="es-ES"/>
              </w:rPr>
              <w:t>i</w:t>
            </w:r>
            <w:r w:rsidRPr="00056C24">
              <w:rPr>
                <w:rFonts w:ascii="Arial" w:hAnsi="Arial" w:cs="Arial"/>
                <w:b/>
                <w:sz w:val="20"/>
                <w:lang w:val="es-ES"/>
              </w:rPr>
              <w:t xml:space="preserve">ncluir </w:t>
            </w:r>
            <w:r>
              <w:rPr>
                <w:rFonts w:ascii="Arial" w:hAnsi="Arial" w:cs="Arial"/>
                <w:b/>
                <w:sz w:val="20"/>
                <w:lang w:val="es-ES"/>
              </w:rPr>
              <w:t>c</w:t>
            </w:r>
            <w:r w:rsidRPr="00056C24">
              <w:rPr>
                <w:rFonts w:ascii="Arial" w:hAnsi="Arial" w:cs="Arial"/>
                <w:b/>
                <w:sz w:val="20"/>
                <w:lang w:val="es-ES"/>
              </w:rPr>
              <w:t xml:space="preserve">omunidad </w:t>
            </w:r>
            <w:r>
              <w:rPr>
                <w:rFonts w:ascii="Arial" w:hAnsi="Arial" w:cs="Arial"/>
                <w:b/>
                <w:sz w:val="20"/>
                <w:lang w:val="es-ES"/>
              </w:rPr>
              <w:t>a</w:t>
            </w:r>
            <w:r w:rsidRPr="00056C24">
              <w:rPr>
                <w:rFonts w:ascii="Arial" w:hAnsi="Arial" w:cs="Arial"/>
                <w:b/>
                <w:sz w:val="20"/>
                <w:lang w:val="es-ES"/>
              </w:rPr>
              <w:t>utónoma):</w:t>
            </w:r>
          </w:p>
          <w:p w:rsidR="009A261D" w:rsidRDefault="009A261D" w:rsidP="0047293F">
            <w:pPr>
              <w:tabs>
                <w:tab w:val="left" w:pos="1152"/>
              </w:tabs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9A261D" w:rsidRDefault="009A261D" w:rsidP="0047293F">
            <w:pPr>
              <w:tabs>
                <w:tab w:val="left" w:pos="1152"/>
              </w:tabs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9A261D" w:rsidRDefault="009A261D" w:rsidP="0047293F">
            <w:pPr>
              <w:tabs>
                <w:tab w:val="left" w:pos="1152"/>
              </w:tabs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86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A261D" w:rsidRPr="00056C24" w:rsidRDefault="009A261D" w:rsidP="0047293F">
            <w:pPr>
              <w:rPr>
                <w:rFonts w:ascii="Arial" w:hAnsi="Arial" w:cs="Arial"/>
                <w:b/>
                <w:noProof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 xml:space="preserve">Otros centros no nacionales </w:t>
            </w:r>
            <w:r w:rsidRPr="00056C24">
              <w:rPr>
                <w:rFonts w:ascii="Arial" w:hAnsi="Arial" w:cs="Arial"/>
                <w:b/>
                <w:noProof/>
                <w:sz w:val="20"/>
                <w:lang w:val="es-ES"/>
              </w:rPr>
              <w:t>(</w:t>
            </w:r>
            <w:r>
              <w:rPr>
                <w:rFonts w:ascii="Arial" w:hAnsi="Arial" w:cs="Arial"/>
                <w:b/>
                <w:noProof/>
                <w:sz w:val="20"/>
                <w:lang w:val="es-ES"/>
              </w:rPr>
              <w:t xml:space="preserve">especificar </w:t>
            </w:r>
            <w:r w:rsidRPr="00056C24">
              <w:rPr>
                <w:rFonts w:ascii="Arial" w:hAnsi="Arial" w:cs="Arial"/>
                <w:b/>
                <w:noProof/>
                <w:sz w:val="20"/>
                <w:lang w:val="es-ES"/>
              </w:rPr>
              <w:t>país)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:</w:t>
            </w:r>
          </w:p>
        </w:tc>
      </w:tr>
      <w:tr w:rsidR="009A261D" w:rsidRPr="00094BF0" w:rsidTr="0047293F">
        <w:trPr>
          <w:trHeight w:val="1666"/>
          <w:jc w:val="center"/>
        </w:trPr>
        <w:tc>
          <w:tcPr>
            <w:tcW w:w="9517" w:type="dxa"/>
            <w:gridSpan w:val="2"/>
            <w:shd w:val="clear" w:color="auto" w:fill="FFFFFF" w:themeFill="background1"/>
            <w:vAlign w:val="center"/>
          </w:tcPr>
          <w:p w:rsidR="009A261D" w:rsidRDefault="009A261D" w:rsidP="0047293F">
            <w:pPr>
              <w:rPr>
                <w:rFonts w:ascii="Arial" w:hAnsi="Arial" w:cs="Arial"/>
                <w:b/>
                <w:lang w:val="es-ES"/>
              </w:rPr>
            </w:pPr>
            <w:r w:rsidRPr="009502B2">
              <w:rPr>
                <w:rFonts w:ascii="Arial" w:hAnsi="Arial" w:cs="Arial"/>
                <w:b/>
                <w:sz w:val="22"/>
                <w:szCs w:val="22"/>
                <w:lang w:val="es-ES"/>
              </w:rPr>
              <w:t>Posible impacto e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n la seguridad del paciente y/</w:t>
            </w:r>
            <w:r w:rsidRPr="009502B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o 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fiabilidad y solidez de</w:t>
            </w:r>
            <w:r w:rsidRPr="009502B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datos:</w:t>
            </w:r>
          </w:p>
          <w:p w:rsidR="009A261D" w:rsidRDefault="009A261D" w:rsidP="0047293F">
            <w:pPr>
              <w:spacing w:line="276" w:lineRule="auto"/>
              <w:rPr>
                <w:rFonts w:ascii="Arial" w:hAnsi="Arial" w:cs="Arial"/>
                <w:b/>
                <w:noProof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0</wp:posOffset>
                      </wp:positionV>
                      <wp:extent cx="128270" cy="133350"/>
                      <wp:effectExtent l="0" t="0" r="24130" b="19050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61D" w:rsidRPr="00A72879" w:rsidRDefault="009A261D" w:rsidP="009A261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A72879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drawing>
                                      <wp:inline distT="0" distB="0" distL="0" distR="0" wp14:anchorId="477B6340" wp14:editId="639B6DB5">
                                        <wp:extent cx="190500" cy="200025"/>
                                        <wp:effectExtent l="19050" t="0" r="0" b="0"/>
                                        <wp:docPr id="11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8" o:spid="_x0000_s1031" type="#_x0000_t202" style="position:absolute;left:0;text-align:left;margin-left:241.95pt;margin-top:0;width:10.1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">
                      <v:textbox>
                        <w:txbxContent>
                          <w:p w:rsidR="009A261D" w:rsidRPr="00A72879" w:rsidRDefault="009A261D" w:rsidP="009A261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72879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drawing>
                                <wp:inline distT="0" distB="0" distL="0" distR="0" wp14:anchorId="477B6340" wp14:editId="639B6DB5">
                                  <wp:extent cx="190500" cy="200025"/>
                                  <wp:effectExtent l="19050" t="0" r="0" b="0"/>
                                  <wp:docPr id="14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-3810</wp:posOffset>
                      </wp:positionV>
                      <wp:extent cx="128270" cy="133350"/>
                      <wp:effectExtent l="0" t="0" r="24130" b="19050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61D" w:rsidRPr="00A72879" w:rsidRDefault="009A261D" w:rsidP="009A261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A72879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drawing>
                                      <wp:inline distT="0" distB="0" distL="0" distR="0" wp14:anchorId="07D8BB43" wp14:editId="2094A327">
                                        <wp:extent cx="190500" cy="200025"/>
                                        <wp:effectExtent l="19050" t="0" r="0" b="0"/>
                                        <wp:docPr id="18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7" o:spid="_x0000_s1032" type="#_x0000_t202" style="position:absolute;left:0;text-align:left;margin-left:6.85pt;margin-top:-.3pt;width:10.1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">
                      <v:textbox>
                        <w:txbxContent>
                          <w:p w:rsidR="009A261D" w:rsidRPr="00A72879" w:rsidRDefault="009A261D" w:rsidP="009A261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72879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drawing>
                                <wp:inline distT="0" distB="0" distL="0" distR="0" wp14:anchorId="07D8BB43" wp14:editId="2094A327">
                                  <wp:extent cx="190500" cy="200025"/>
                                  <wp:effectExtent l="19050" t="0" r="0" b="0"/>
                                  <wp:docPr id="15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s-ES"/>
              </w:rPr>
              <w:t xml:space="preserve">        </w:t>
            </w:r>
            <w:r w:rsidRPr="00A72879">
              <w:rPr>
                <w:rFonts w:ascii="Arial" w:hAnsi="Arial" w:cs="Arial"/>
                <w:sz w:val="20"/>
                <w:lang w:val="es-ES"/>
              </w:rPr>
              <w:t>Seguridad de los pacientes</w:t>
            </w:r>
            <w:r>
              <w:rPr>
                <w:rFonts w:ascii="Arial" w:hAnsi="Arial" w:cs="Arial"/>
                <w:sz w:val="20"/>
                <w:lang w:val="es-ES"/>
              </w:rPr>
              <w:t xml:space="preserve">                                            Confidencialidad/Consentimiento informado</w:t>
            </w:r>
          </w:p>
          <w:p w:rsidR="009A261D" w:rsidRDefault="009A261D" w:rsidP="0047293F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13970</wp:posOffset>
                      </wp:positionV>
                      <wp:extent cx="128270" cy="133350"/>
                      <wp:effectExtent l="0" t="0" r="24130" b="1905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61D" w:rsidRPr="00A72879" w:rsidRDefault="009A261D" w:rsidP="009A261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A72879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drawing>
                                      <wp:inline distT="0" distB="0" distL="0" distR="0" wp14:anchorId="32E67987" wp14:editId="4ED1013A">
                                        <wp:extent cx="190500" cy="200025"/>
                                        <wp:effectExtent l="19050" t="0" r="0" b="0"/>
                                        <wp:docPr id="19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" o:spid="_x0000_s1033" type="#_x0000_t202" style="position:absolute;left:0;text-align:left;margin-left:6.8pt;margin-top:1.1pt;width:10.1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">
                      <v:textbox>
                        <w:txbxContent>
                          <w:p w:rsidR="009A261D" w:rsidRPr="00A72879" w:rsidRDefault="009A261D" w:rsidP="009A261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72879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drawing>
                                <wp:inline distT="0" distB="0" distL="0" distR="0" wp14:anchorId="32E67987" wp14:editId="4ED1013A">
                                  <wp:extent cx="190500" cy="200025"/>
                                  <wp:effectExtent l="19050" t="0" r="0" b="0"/>
                                  <wp:docPr id="16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13970</wp:posOffset>
                      </wp:positionV>
                      <wp:extent cx="128270" cy="133350"/>
                      <wp:effectExtent l="0" t="0" r="24130" b="1905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61D" w:rsidRPr="00A72879" w:rsidRDefault="009A261D" w:rsidP="009A261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A72879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drawing>
                                      <wp:inline distT="0" distB="0" distL="0" distR="0" wp14:anchorId="30543D88" wp14:editId="2AC95809">
                                        <wp:extent cx="190500" cy="200025"/>
                                        <wp:effectExtent l="19050" t="0" r="0" b="0"/>
                                        <wp:docPr id="20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" o:spid="_x0000_s1034" type="#_x0000_t202" style="position:absolute;left:0;text-align:left;margin-left:241.9pt;margin-top:1.1pt;width:10.1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">
                      <v:textbox>
                        <w:txbxContent>
                          <w:p w:rsidR="009A261D" w:rsidRPr="00A72879" w:rsidRDefault="009A261D" w:rsidP="009A261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72879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drawing>
                                <wp:inline distT="0" distB="0" distL="0" distR="0" wp14:anchorId="30543D88" wp14:editId="2AC95809">
                                  <wp:extent cx="190500" cy="200025"/>
                                  <wp:effectExtent l="19050" t="0" r="0" b="0"/>
                                  <wp:docPr id="17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s-ES"/>
              </w:rPr>
              <w:t xml:space="preserve">        </w:t>
            </w:r>
            <w:r w:rsidRPr="00A72879">
              <w:rPr>
                <w:rFonts w:ascii="Arial" w:hAnsi="Arial" w:cs="Arial"/>
                <w:sz w:val="20"/>
                <w:lang w:val="es-ES"/>
              </w:rPr>
              <w:t xml:space="preserve">Medicación de estudio </w:t>
            </w:r>
            <w:r>
              <w:rPr>
                <w:rFonts w:ascii="Arial" w:hAnsi="Arial" w:cs="Arial"/>
                <w:sz w:val="20"/>
                <w:lang w:val="es-ES"/>
              </w:rPr>
              <w:t xml:space="preserve">                                                   Autorización del ensayo</w:t>
            </w:r>
          </w:p>
          <w:p w:rsidR="009A261D" w:rsidRDefault="009A261D" w:rsidP="0047293F">
            <w:pPr>
              <w:spacing w:line="276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10795</wp:posOffset>
                      </wp:positionV>
                      <wp:extent cx="128270" cy="133350"/>
                      <wp:effectExtent l="0" t="0" r="24130" b="19050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61D" w:rsidRPr="00A72879" w:rsidRDefault="009A261D" w:rsidP="009A261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A72879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drawing>
                                      <wp:inline distT="0" distB="0" distL="0" distR="0" wp14:anchorId="7CC357C7" wp14:editId="6D0B5E0F">
                                        <wp:extent cx="190500" cy="200025"/>
                                        <wp:effectExtent l="19050" t="0" r="0" b="0"/>
                                        <wp:docPr id="21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3" o:spid="_x0000_s1035" type="#_x0000_t202" style="position:absolute;left:0;text-align:left;margin-left:6.8pt;margin-top:.85pt;width:10.1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">
                      <v:textbox>
                        <w:txbxContent>
                          <w:p w:rsidR="009A261D" w:rsidRPr="00A72879" w:rsidRDefault="009A261D" w:rsidP="009A261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72879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drawing>
                                <wp:inline distT="0" distB="0" distL="0" distR="0" wp14:anchorId="7CC357C7" wp14:editId="6D0B5E0F">
                                  <wp:extent cx="190500" cy="200025"/>
                                  <wp:effectExtent l="19050" t="0" r="0" b="0"/>
                                  <wp:docPr id="9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10795</wp:posOffset>
                      </wp:positionV>
                      <wp:extent cx="128270" cy="133350"/>
                      <wp:effectExtent l="0" t="0" r="24130" b="1905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61D" w:rsidRPr="00A72879" w:rsidRDefault="009A261D" w:rsidP="009A261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A72879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drawing>
                                      <wp:inline distT="0" distB="0" distL="0" distR="0" wp14:anchorId="5F7F5712" wp14:editId="333C3876">
                                        <wp:extent cx="190500" cy="200025"/>
                                        <wp:effectExtent l="19050" t="0" r="0" b="0"/>
                                        <wp:docPr id="22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2" o:spid="_x0000_s1036" type="#_x0000_t202" style="position:absolute;left:0;text-align:left;margin-left:241.9pt;margin-top:.85pt;width:10.1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">
                      <v:textbox>
                        <w:txbxContent>
                          <w:p w:rsidR="009A261D" w:rsidRPr="00A72879" w:rsidRDefault="009A261D" w:rsidP="009A261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72879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drawing>
                                <wp:inline distT="0" distB="0" distL="0" distR="0" wp14:anchorId="5F7F5712" wp14:editId="333C3876">
                                  <wp:extent cx="190500" cy="200025"/>
                                  <wp:effectExtent l="19050" t="0" r="0" b="0"/>
                                  <wp:docPr id="10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s-ES"/>
              </w:rPr>
              <w:t xml:space="preserve">        </w:t>
            </w:r>
            <w:r w:rsidRPr="00A02EA0">
              <w:rPr>
                <w:rFonts w:ascii="Arial" w:hAnsi="Arial" w:cs="Arial"/>
                <w:sz w:val="20"/>
                <w:lang w:val="es-ES"/>
              </w:rPr>
              <w:t>Valor científico/Integridad de datos</w:t>
            </w:r>
            <w:r w:rsidRPr="00A72879">
              <w:rPr>
                <w:rFonts w:ascii="Arial" w:hAnsi="Arial" w:cs="Arial"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lang w:val="es-ES"/>
              </w:rPr>
              <w:t xml:space="preserve">                               </w:t>
            </w:r>
            <w:r w:rsidRPr="00A72879">
              <w:rPr>
                <w:rFonts w:ascii="Arial" w:hAnsi="Arial" w:cs="Arial"/>
                <w:sz w:val="20"/>
                <w:lang w:val="es-ES"/>
              </w:rPr>
              <w:t>Otros incumplimientos</w:t>
            </w:r>
            <w:r>
              <w:rPr>
                <w:rFonts w:ascii="Arial" w:hAnsi="Arial" w:cs="Arial"/>
                <w:sz w:val="20"/>
                <w:lang w:val="es-ES"/>
              </w:rPr>
              <w:t xml:space="preserve"> (especificar):</w:t>
            </w:r>
          </w:p>
          <w:p w:rsidR="009A261D" w:rsidRDefault="009A261D" w:rsidP="0047293F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9A261D" w:rsidRDefault="009A261D" w:rsidP="009A261D">
      <w:pPr>
        <w:rPr>
          <w:rFonts w:ascii="Arial" w:hAnsi="Arial" w:cs="Arial"/>
          <w:sz w:val="28"/>
          <w:szCs w:val="28"/>
          <w:lang w:val="es-ES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7"/>
      </w:tblGrid>
      <w:tr w:rsidR="009A261D" w:rsidRPr="00094BF0" w:rsidTr="0047293F">
        <w:trPr>
          <w:jc w:val="center"/>
        </w:trPr>
        <w:tc>
          <w:tcPr>
            <w:tcW w:w="9517" w:type="dxa"/>
            <w:tcBorders>
              <w:bottom w:val="single" w:sz="4" w:space="0" w:color="auto"/>
            </w:tcBorders>
            <w:shd w:val="clear" w:color="auto" w:fill="auto"/>
          </w:tcPr>
          <w:p w:rsidR="009A261D" w:rsidRPr="0022203E" w:rsidRDefault="009A261D" w:rsidP="0047293F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Descripción</w:t>
            </w:r>
            <w:r w:rsidRPr="0022203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detallada </w:t>
            </w:r>
            <w:r w:rsidRPr="0022203E">
              <w:rPr>
                <w:rFonts w:ascii="Arial" w:hAnsi="Arial" w:cs="Arial"/>
                <w:b/>
                <w:sz w:val="22"/>
                <w:szCs w:val="22"/>
                <w:lang w:val="es-ES"/>
              </w:rPr>
              <w:t>del incumplimiento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  <w:p w:rsidR="009A261D" w:rsidRPr="0022203E" w:rsidRDefault="009A261D" w:rsidP="0047293F">
            <w:pPr>
              <w:rPr>
                <w:rFonts w:ascii="Arial" w:hAnsi="Arial" w:cs="Arial"/>
                <w:lang w:val="es-ES"/>
              </w:rPr>
            </w:pPr>
          </w:p>
          <w:p w:rsidR="009A261D" w:rsidRPr="0022203E" w:rsidRDefault="009A261D" w:rsidP="0047293F">
            <w:pPr>
              <w:rPr>
                <w:rFonts w:ascii="Arial" w:hAnsi="Arial" w:cs="Arial"/>
                <w:lang w:val="es-ES"/>
              </w:rPr>
            </w:pPr>
          </w:p>
          <w:p w:rsidR="009A261D" w:rsidRPr="00683E8F" w:rsidRDefault="009A261D" w:rsidP="0047293F">
            <w:pPr>
              <w:rPr>
                <w:rFonts w:ascii="Arial" w:hAnsi="Arial" w:cs="Arial"/>
                <w:i/>
                <w:sz w:val="20"/>
                <w:lang w:val="es-ES"/>
              </w:rPr>
            </w:pPr>
            <w:r w:rsidRPr="00683E8F">
              <w:rPr>
                <w:rFonts w:ascii="Arial" w:hAnsi="Arial" w:cs="Arial"/>
                <w:i/>
                <w:sz w:val="20"/>
                <w:lang w:val="es-ES"/>
              </w:rPr>
              <w:t>Utilizar el espacio ne</w:t>
            </w:r>
            <w:r>
              <w:rPr>
                <w:rFonts w:ascii="Arial" w:hAnsi="Arial" w:cs="Arial"/>
                <w:i/>
                <w:sz w:val="20"/>
                <w:lang w:val="es-ES"/>
              </w:rPr>
              <w:t>ce</w:t>
            </w:r>
            <w:r w:rsidRPr="00683E8F">
              <w:rPr>
                <w:rFonts w:ascii="Arial" w:hAnsi="Arial" w:cs="Arial"/>
                <w:i/>
                <w:sz w:val="20"/>
                <w:lang w:val="es-ES"/>
              </w:rPr>
              <w:t>sario</w:t>
            </w:r>
          </w:p>
        </w:tc>
      </w:tr>
      <w:tr w:rsidR="009A261D" w:rsidRPr="00AB1C5A" w:rsidTr="0047293F">
        <w:trPr>
          <w:jc w:val="center"/>
        </w:trPr>
        <w:tc>
          <w:tcPr>
            <w:tcW w:w="9517" w:type="dxa"/>
            <w:shd w:val="clear" w:color="auto" w:fill="auto"/>
          </w:tcPr>
          <w:p w:rsidR="009A261D" w:rsidRPr="00683E8F" w:rsidRDefault="009A261D" w:rsidP="0047293F">
            <w:pPr>
              <w:rPr>
                <w:rFonts w:ascii="Arial" w:hAnsi="Arial" w:cs="Arial"/>
                <w:b/>
                <w:lang w:val="es-ES"/>
              </w:rPr>
            </w:pPr>
            <w:r w:rsidRPr="00683E8F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Otra información relevante </w:t>
            </w:r>
            <w:r w:rsidRPr="00683E8F">
              <w:rPr>
                <w:rFonts w:ascii="Arial" w:hAnsi="Arial" w:cs="Arial"/>
                <w:b/>
                <w:sz w:val="20"/>
                <w:lang w:val="es-ES"/>
              </w:rPr>
              <w:t xml:space="preserve">(estado del estudio, </w:t>
            </w:r>
            <w:proofErr w:type="spellStart"/>
            <w:r w:rsidRPr="00683E8F">
              <w:rPr>
                <w:rFonts w:ascii="Arial" w:hAnsi="Arial" w:cs="Arial"/>
                <w:b/>
                <w:sz w:val="20"/>
                <w:lang w:val="es-ES"/>
              </w:rPr>
              <w:t>C</w:t>
            </w:r>
            <w:r>
              <w:rPr>
                <w:rFonts w:ascii="Arial" w:hAnsi="Arial" w:cs="Arial"/>
                <w:b/>
                <w:sz w:val="20"/>
                <w:lang w:val="es-ES"/>
              </w:rPr>
              <w:t>E</w:t>
            </w:r>
            <w:r w:rsidRPr="00683E8F">
              <w:rPr>
                <w:rFonts w:ascii="Arial" w:hAnsi="Arial" w:cs="Arial"/>
                <w:b/>
                <w:sz w:val="20"/>
                <w:lang w:val="es-ES"/>
              </w:rPr>
              <w:t>I</w:t>
            </w:r>
            <w:r>
              <w:rPr>
                <w:rFonts w:ascii="Arial" w:hAnsi="Arial" w:cs="Arial"/>
                <w:b/>
                <w:sz w:val="20"/>
                <w:lang w:val="es-ES"/>
              </w:rPr>
              <w:t>m</w:t>
            </w:r>
            <w:proofErr w:type="spellEnd"/>
            <w:r>
              <w:rPr>
                <w:rFonts w:ascii="Arial" w:hAnsi="Arial" w:cs="Arial"/>
                <w:b/>
                <w:sz w:val="20"/>
                <w:lang w:val="es-ES"/>
              </w:rPr>
              <w:t xml:space="preserve"> evaluador</w:t>
            </w:r>
            <w:r w:rsidRPr="00683E8F">
              <w:rPr>
                <w:rFonts w:ascii="Arial" w:hAnsi="Arial" w:cs="Arial"/>
                <w:b/>
                <w:sz w:val="20"/>
                <w:lang w:val="es-ES"/>
              </w:rPr>
              <w:t xml:space="preserve">, CRO, </w:t>
            </w:r>
            <w:r>
              <w:rPr>
                <w:rFonts w:ascii="Arial" w:hAnsi="Arial" w:cs="Arial"/>
                <w:b/>
                <w:sz w:val="20"/>
                <w:lang w:val="es-ES"/>
              </w:rPr>
              <w:t>p</w:t>
            </w:r>
            <w:r w:rsidRPr="00683E8F">
              <w:rPr>
                <w:rFonts w:ascii="Arial" w:hAnsi="Arial" w:cs="Arial"/>
                <w:b/>
                <w:sz w:val="20"/>
                <w:lang w:val="es-ES"/>
              </w:rPr>
              <w:t>romotor…)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  <w:p w:rsidR="009A261D" w:rsidRPr="00AF3E86" w:rsidRDefault="009A261D" w:rsidP="0047293F">
            <w:pPr>
              <w:rPr>
                <w:rFonts w:ascii="Arial" w:hAnsi="Arial" w:cs="Arial"/>
                <w:lang w:val="es-ES"/>
              </w:rPr>
            </w:pPr>
          </w:p>
          <w:p w:rsidR="009A261D" w:rsidRDefault="009A261D" w:rsidP="0047293F">
            <w:pPr>
              <w:rPr>
                <w:rFonts w:ascii="Arial" w:hAnsi="Arial" w:cs="Arial"/>
                <w:lang w:val="es-ES"/>
              </w:rPr>
            </w:pPr>
          </w:p>
          <w:p w:rsidR="009A261D" w:rsidRDefault="009A261D" w:rsidP="0047293F">
            <w:pPr>
              <w:rPr>
                <w:rFonts w:ascii="Arial" w:hAnsi="Arial" w:cs="Arial"/>
                <w:lang w:val="es-ES"/>
              </w:rPr>
            </w:pPr>
          </w:p>
          <w:p w:rsidR="009A261D" w:rsidRDefault="009A261D" w:rsidP="0047293F">
            <w:pPr>
              <w:rPr>
                <w:rFonts w:ascii="Arial" w:hAnsi="Arial" w:cs="Arial"/>
                <w:lang w:val="es-ES"/>
              </w:rPr>
            </w:pPr>
          </w:p>
          <w:p w:rsidR="009A261D" w:rsidRPr="00AF3E86" w:rsidRDefault="009A261D" w:rsidP="0047293F">
            <w:pPr>
              <w:rPr>
                <w:rFonts w:ascii="Arial" w:hAnsi="Arial" w:cs="Arial"/>
                <w:lang w:val="es-ES"/>
              </w:rPr>
            </w:pPr>
          </w:p>
          <w:p w:rsidR="009A261D" w:rsidRPr="00683E8F" w:rsidRDefault="009A261D" w:rsidP="0047293F">
            <w:pPr>
              <w:rPr>
                <w:rFonts w:ascii="Arial" w:hAnsi="Arial" w:cs="Arial"/>
              </w:rPr>
            </w:pPr>
            <w:r w:rsidRPr="00683E8F">
              <w:rPr>
                <w:rFonts w:ascii="Arial" w:hAnsi="Arial" w:cs="Arial"/>
                <w:i/>
                <w:sz w:val="20"/>
                <w:lang w:val="es-ES"/>
              </w:rPr>
              <w:t>Utilizar el espacio ne</w:t>
            </w:r>
            <w:r>
              <w:rPr>
                <w:rFonts w:ascii="Arial" w:hAnsi="Arial" w:cs="Arial"/>
                <w:i/>
                <w:sz w:val="20"/>
                <w:lang w:val="es-ES"/>
              </w:rPr>
              <w:t>ce</w:t>
            </w:r>
            <w:r w:rsidRPr="00683E8F">
              <w:rPr>
                <w:rFonts w:ascii="Arial" w:hAnsi="Arial" w:cs="Arial"/>
                <w:i/>
                <w:sz w:val="20"/>
                <w:lang w:val="es-ES"/>
              </w:rPr>
              <w:t>sario</w:t>
            </w:r>
          </w:p>
        </w:tc>
      </w:tr>
      <w:tr w:rsidR="009A261D" w:rsidRPr="00A72879" w:rsidTr="0047293F">
        <w:trPr>
          <w:trHeight w:val="506"/>
          <w:jc w:val="center"/>
        </w:trPr>
        <w:tc>
          <w:tcPr>
            <w:tcW w:w="95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261D" w:rsidRPr="00683E8F" w:rsidRDefault="009A261D" w:rsidP="0047293F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ACCIONES EMPRENDIDAS (PLAN CAPA)</w:t>
            </w:r>
          </w:p>
        </w:tc>
      </w:tr>
      <w:tr w:rsidR="009A261D" w:rsidRPr="00A72879" w:rsidTr="0047293F">
        <w:trPr>
          <w:trHeight w:val="1342"/>
          <w:jc w:val="center"/>
        </w:trPr>
        <w:tc>
          <w:tcPr>
            <w:tcW w:w="95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261D" w:rsidRDefault="009A261D" w:rsidP="0047293F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Descripción detallada </w:t>
            </w:r>
            <w:r w:rsidRPr="003715B3">
              <w:rPr>
                <w:rFonts w:ascii="Arial" w:hAnsi="Arial" w:cs="Arial"/>
                <w:b/>
                <w:sz w:val="20"/>
                <w:lang w:val="es-ES"/>
              </w:rPr>
              <w:t>(</w:t>
            </w:r>
            <w:r>
              <w:rPr>
                <w:rFonts w:ascii="Arial" w:hAnsi="Arial" w:cs="Arial"/>
                <w:b/>
                <w:sz w:val="20"/>
                <w:lang w:val="es-ES"/>
              </w:rPr>
              <w:t>i</w:t>
            </w:r>
            <w:r w:rsidRPr="003715B3">
              <w:rPr>
                <w:rFonts w:ascii="Arial" w:hAnsi="Arial" w:cs="Arial"/>
                <w:b/>
                <w:sz w:val="20"/>
                <w:lang w:val="es-ES"/>
              </w:rPr>
              <w:t>ncluir medidas adoptadas, fechas de realización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 pasada o futura</w:t>
            </w:r>
            <w:r w:rsidRPr="003715B3">
              <w:rPr>
                <w:rFonts w:ascii="Arial" w:hAnsi="Arial" w:cs="Arial"/>
                <w:b/>
                <w:sz w:val="20"/>
                <w:lang w:val="es-ES"/>
              </w:rPr>
              <w:t>, personal involucrado, etc…)</w:t>
            </w:r>
            <w:r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  <w:p w:rsidR="009A261D" w:rsidRDefault="009A261D" w:rsidP="0047293F">
            <w:pPr>
              <w:rPr>
                <w:rFonts w:ascii="Arial" w:hAnsi="Arial" w:cs="Arial"/>
                <w:b/>
                <w:lang w:val="es-ES"/>
              </w:rPr>
            </w:pPr>
          </w:p>
          <w:p w:rsidR="009A261D" w:rsidRDefault="009A261D" w:rsidP="0047293F">
            <w:pPr>
              <w:rPr>
                <w:rFonts w:ascii="Arial" w:hAnsi="Arial" w:cs="Arial"/>
                <w:b/>
                <w:lang w:val="es-ES"/>
              </w:rPr>
            </w:pPr>
          </w:p>
          <w:p w:rsidR="009A261D" w:rsidRPr="009502B2" w:rsidRDefault="009A261D" w:rsidP="0047293F">
            <w:pPr>
              <w:rPr>
                <w:rFonts w:ascii="Arial" w:hAnsi="Arial" w:cs="Arial"/>
                <w:b/>
                <w:lang w:val="es-ES"/>
              </w:rPr>
            </w:pPr>
            <w:r w:rsidRPr="00683E8F">
              <w:rPr>
                <w:rFonts w:ascii="Arial" w:hAnsi="Arial" w:cs="Arial"/>
                <w:i/>
                <w:sz w:val="20"/>
                <w:lang w:val="es-ES"/>
              </w:rPr>
              <w:t>Utilizar el espacio ne</w:t>
            </w:r>
            <w:r>
              <w:rPr>
                <w:rFonts w:ascii="Arial" w:hAnsi="Arial" w:cs="Arial"/>
                <w:i/>
                <w:sz w:val="20"/>
                <w:lang w:val="es-ES"/>
              </w:rPr>
              <w:t>ce</w:t>
            </w:r>
            <w:r w:rsidRPr="00683E8F">
              <w:rPr>
                <w:rFonts w:ascii="Arial" w:hAnsi="Arial" w:cs="Arial"/>
                <w:i/>
                <w:sz w:val="20"/>
                <w:lang w:val="es-ES"/>
              </w:rPr>
              <w:t>sario</w:t>
            </w:r>
          </w:p>
        </w:tc>
      </w:tr>
    </w:tbl>
    <w:p w:rsidR="009A261D" w:rsidRDefault="009A261D" w:rsidP="009A261D">
      <w:pPr>
        <w:rPr>
          <w:rFonts w:ascii="Arial" w:hAnsi="Arial" w:cs="Arial"/>
          <w:sz w:val="28"/>
          <w:szCs w:val="28"/>
          <w:lang w:val="es-ES"/>
        </w:rPr>
      </w:pPr>
    </w:p>
    <w:sectPr w:rsidR="009A261D" w:rsidSect="009A261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98" w:right="1418" w:bottom="1134" w:left="1418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D4" w:rsidRDefault="00E92DD4">
      <w:r>
        <w:separator/>
      </w:r>
    </w:p>
  </w:endnote>
  <w:endnote w:type="continuationSeparator" w:id="0">
    <w:p w:rsidR="00E92DD4" w:rsidRDefault="00E9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14B" w:rsidRPr="005B1D5D" w:rsidRDefault="0022414B" w:rsidP="0022414B">
    <w:pPr>
      <w:rPr>
        <w:sz w:val="18"/>
        <w:szCs w:val="18"/>
      </w:rPr>
    </w:pPr>
  </w:p>
  <w:tbl>
    <w:tblPr>
      <w:tblW w:w="10632" w:type="dxa"/>
      <w:tblInd w:w="-601" w:type="dxa"/>
      <w:tblLayout w:type="fixed"/>
      <w:tblLook w:val="01E0" w:firstRow="1" w:lastRow="1" w:firstColumn="1" w:lastColumn="1" w:noHBand="0" w:noVBand="0"/>
    </w:tblPr>
    <w:tblGrid>
      <w:gridCol w:w="1560"/>
      <w:gridCol w:w="6804"/>
      <w:gridCol w:w="2268"/>
    </w:tblGrid>
    <w:tr w:rsidR="0022414B" w:rsidRPr="00822BF8" w:rsidTr="004D63F4">
      <w:tc>
        <w:tcPr>
          <w:tcW w:w="1560" w:type="dxa"/>
          <w:vMerge w:val="restart"/>
          <w:vAlign w:val="center"/>
        </w:tcPr>
        <w:p w:rsidR="0022414B" w:rsidRPr="00822BF8" w:rsidRDefault="0022414B" w:rsidP="0022414B">
          <w:pPr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6804" w:type="dxa"/>
          <w:vMerge w:val="restart"/>
          <w:vAlign w:val="center"/>
        </w:tcPr>
        <w:p w:rsidR="0022414B" w:rsidRPr="00822BF8" w:rsidRDefault="0022414B" w:rsidP="0022414B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822BF8">
            <w:rPr>
              <w:rFonts w:ascii="Arial Narrow" w:hAnsi="Arial Narrow"/>
              <w:sz w:val="16"/>
              <w:szCs w:val="16"/>
            </w:rPr>
            <w:t xml:space="preserve">Página </w:t>
          </w:r>
          <w:r w:rsidRPr="00822BF8">
            <w:rPr>
              <w:rFonts w:ascii="Arial Narrow" w:hAnsi="Arial Narrow"/>
              <w:sz w:val="16"/>
              <w:szCs w:val="16"/>
            </w:rPr>
            <w:fldChar w:fldCharType="begin"/>
          </w:r>
          <w:r w:rsidRPr="00822BF8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822BF8">
            <w:rPr>
              <w:rFonts w:ascii="Arial Narrow" w:hAnsi="Arial Narrow"/>
              <w:sz w:val="16"/>
              <w:szCs w:val="16"/>
            </w:rPr>
            <w:fldChar w:fldCharType="separate"/>
          </w:r>
          <w:r w:rsidR="00FB7EBF">
            <w:rPr>
              <w:rFonts w:ascii="Arial Narrow" w:hAnsi="Arial Narrow"/>
              <w:noProof/>
              <w:sz w:val="16"/>
              <w:szCs w:val="16"/>
            </w:rPr>
            <w:t>2</w:t>
          </w:r>
          <w:r w:rsidRPr="00822BF8">
            <w:rPr>
              <w:rFonts w:ascii="Arial Narrow" w:hAnsi="Arial Narrow"/>
              <w:sz w:val="16"/>
              <w:szCs w:val="16"/>
            </w:rPr>
            <w:fldChar w:fldCharType="end"/>
          </w:r>
          <w:r w:rsidRPr="00822BF8">
            <w:rPr>
              <w:rFonts w:ascii="Arial Narrow" w:hAnsi="Arial Narrow"/>
              <w:sz w:val="16"/>
              <w:szCs w:val="16"/>
            </w:rPr>
            <w:t xml:space="preserve"> de </w:t>
          </w:r>
          <w:r w:rsidRPr="00822BF8">
            <w:rPr>
              <w:rFonts w:ascii="Arial Narrow" w:hAnsi="Arial Narrow"/>
              <w:sz w:val="16"/>
              <w:szCs w:val="16"/>
            </w:rPr>
            <w:fldChar w:fldCharType="begin"/>
          </w:r>
          <w:r w:rsidRPr="00822BF8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822BF8">
            <w:rPr>
              <w:rFonts w:ascii="Arial Narrow" w:hAnsi="Arial Narrow"/>
              <w:sz w:val="16"/>
              <w:szCs w:val="16"/>
            </w:rPr>
            <w:fldChar w:fldCharType="separate"/>
          </w:r>
          <w:r w:rsidR="00FB7EBF">
            <w:rPr>
              <w:rFonts w:ascii="Arial Narrow" w:hAnsi="Arial Narrow"/>
              <w:noProof/>
              <w:sz w:val="16"/>
              <w:szCs w:val="16"/>
            </w:rPr>
            <w:t>2</w:t>
          </w:r>
          <w:r w:rsidRPr="00822BF8">
            <w:rPr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:rsidR="0022414B" w:rsidRPr="00822BF8" w:rsidRDefault="0022414B" w:rsidP="0022414B">
          <w:pPr>
            <w:pStyle w:val="Encabezado"/>
            <w:tabs>
              <w:tab w:val="left" w:pos="708"/>
            </w:tabs>
            <w:jc w:val="left"/>
            <w:rPr>
              <w:rFonts w:ascii="Arial Narrow" w:hAnsi="Arial Narrow"/>
              <w:sz w:val="16"/>
            </w:rPr>
          </w:pPr>
          <w:r w:rsidRPr="001E78E1">
            <w:rPr>
              <w:rFonts w:ascii="Arial Narrow" w:hAnsi="Arial Narrow"/>
              <w:sz w:val="16"/>
            </w:rPr>
            <w:t xml:space="preserve">MINISTERIO </w:t>
          </w:r>
          <w:r>
            <w:rPr>
              <w:rFonts w:ascii="Arial Narrow" w:hAnsi="Arial Narrow"/>
              <w:sz w:val="16"/>
            </w:rPr>
            <w:br/>
          </w:r>
          <w:r w:rsidRPr="001E78E1">
            <w:rPr>
              <w:rFonts w:ascii="Arial Narrow" w:hAnsi="Arial Narrow"/>
              <w:sz w:val="16"/>
            </w:rPr>
            <w:t xml:space="preserve">DE SANIDAD, CONSUMO </w:t>
          </w:r>
          <w:r>
            <w:rPr>
              <w:rFonts w:ascii="Arial Narrow" w:hAnsi="Arial Narrow"/>
              <w:sz w:val="16"/>
            </w:rPr>
            <w:br/>
          </w:r>
          <w:r w:rsidRPr="001E78E1">
            <w:rPr>
              <w:rFonts w:ascii="Arial Narrow" w:hAnsi="Arial Narrow"/>
              <w:sz w:val="16"/>
            </w:rPr>
            <w:t>Y BIENESTAR SOCIAL</w:t>
          </w:r>
        </w:p>
      </w:tc>
    </w:tr>
    <w:tr w:rsidR="0022414B" w:rsidRPr="00822BF8" w:rsidTr="004D63F4">
      <w:tc>
        <w:tcPr>
          <w:tcW w:w="1560" w:type="dxa"/>
          <w:vMerge/>
          <w:vAlign w:val="center"/>
        </w:tcPr>
        <w:p w:rsidR="0022414B" w:rsidRPr="00822BF8" w:rsidRDefault="0022414B" w:rsidP="0022414B">
          <w:pPr>
            <w:rPr>
              <w:rFonts w:ascii="Arial Narrow" w:hAnsi="Arial Narrow"/>
            </w:rPr>
          </w:pPr>
        </w:p>
      </w:tc>
      <w:tc>
        <w:tcPr>
          <w:tcW w:w="6804" w:type="dxa"/>
          <w:vMerge/>
          <w:vAlign w:val="center"/>
        </w:tcPr>
        <w:p w:rsidR="0022414B" w:rsidRPr="00822BF8" w:rsidRDefault="0022414B" w:rsidP="0022414B">
          <w:pPr>
            <w:rPr>
              <w:rFonts w:ascii="Arial Narrow" w:hAnsi="Arial Narrow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center"/>
        </w:tcPr>
        <w:p w:rsidR="0022414B" w:rsidRPr="00822BF8" w:rsidRDefault="0022414B" w:rsidP="0022414B">
          <w:pPr>
            <w:jc w:val="left"/>
            <w:rPr>
              <w:rFonts w:ascii="Arial Narrow" w:hAnsi="Arial Narrow"/>
            </w:rPr>
          </w:pPr>
          <w:r w:rsidRPr="00822BF8">
            <w:rPr>
              <w:rFonts w:ascii="Arial Narrow" w:hAnsi="Arial Narrow"/>
              <w:b/>
              <w:sz w:val="16"/>
            </w:rPr>
            <w:t xml:space="preserve">Agencia Española de </w:t>
          </w:r>
          <w:r w:rsidR="00107583">
            <w:rPr>
              <w:rFonts w:ascii="Arial Narrow" w:hAnsi="Arial Narrow"/>
              <w:b/>
              <w:sz w:val="16"/>
            </w:rPr>
            <w:br/>
          </w:r>
          <w:r w:rsidRPr="00822BF8">
            <w:rPr>
              <w:rFonts w:ascii="Arial Narrow" w:hAnsi="Arial Narrow"/>
              <w:b/>
              <w:sz w:val="16"/>
            </w:rPr>
            <w:t xml:space="preserve">Medicamentos y </w:t>
          </w:r>
          <w:r>
            <w:rPr>
              <w:rFonts w:ascii="Arial Narrow" w:hAnsi="Arial Narrow"/>
              <w:b/>
              <w:sz w:val="16"/>
            </w:rPr>
            <w:br/>
          </w:r>
          <w:r w:rsidRPr="00822BF8">
            <w:rPr>
              <w:rFonts w:ascii="Arial Narrow" w:hAnsi="Arial Narrow"/>
              <w:b/>
              <w:sz w:val="16"/>
            </w:rPr>
            <w:t>Productos Sanitarios</w:t>
          </w:r>
        </w:p>
      </w:tc>
    </w:tr>
  </w:tbl>
  <w:p w:rsidR="0097575B" w:rsidRPr="0022414B" w:rsidRDefault="0097575B">
    <w:pPr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75B" w:rsidRDefault="0097575B">
    <w:pPr>
      <w:rPr>
        <w:rFonts w:ascii="Arial Narrow" w:hAnsi="Arial Narrow"/>
        <w:sz w:val="16"/>
      </w:rPr>
    </w:pPr>
  </w:p>
  <w:tbl>
    <w:tblPr>
      <w:tblW w:w="10382" w:type="dxa"/>
      <w:tblInd w:w="-601" w:type="dxa"/>
      <w:tblLook w:val="01E0" w:firstRow="1" w:lastRow="1" w:firstColumn="1" w:lastColumn="1" w:noHBand="0" w:noVBand="0"/>
    </w:tblPr>
    <w:tblGrid>
      <w:gridCol w:w="2008"/>
      <w:gridCol w:w="6214"/>
      <w:gridCol w:w="2160"/>
    </w:tblGrid>
    <w:tr w:rsidR="0097575B" w:rsidRPr="00822BF8" w:rsidTr="004D63F4"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575B" w:rsidRPr="00F13B12" w:rsidRDefault="0097575B" w:rsidP="0097575B">
          <w:pPr>
            <w:pStyle w:val="Piedepgina"/>
            <w:rPr>
              <w:rFonts w:ascii="Arial Narrow" w:hAnsi="Arial Narrow"/>
              <w:sz w:val="16"/>
              <w:szCs w:val="16"/>
            </w:rPr>
          </w:pPr>
          <w:r w:rsidRPr="00F13B12">
            <w:rPr>
              <w:rFonts w:ascii="Arial Narrow" w:hAnsi="Arial Narrow"/>
              <w:sz w:val="16"/>
              <w:szCs w:val="16"/>
            </w:rPr>
            <w:t>CORREO ELECTRÓNICO</w:t>
          </w:r>
        </w:p>
      </w:tc>
      <w:tc>
        <w:tcPr>
          <w:tcW w:w="6214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97575B" w:rsidRPr="00F13B12" w:rsidRDefault="0097575B" w:rsidP="0097575B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 w:rsidRPr="00F13B12">
            <w:rPr>
              <w:rFonts w:ascii="Arial Narrow" w:hAnsi="Arial Narrow"/>
              <w:sz w:val="16"/>
              <w:szCs w:val="16"/>
            </w:rPr>
            <w:t xml:space="preserve">Página </w:t>
          </w:r>
          <w:r w:rsidRPr="00F13B12">
            <w:rPr>
              <w:rFonts w:ascii="Arial Narrow" w:hAnsi="Arial Narrow"/>
              <w:sz w:val="16"/>
              <w:szCs w:val="16"/>
            </w:rPr>
            <w:fldChar w:fldCharType="begin"/>
          </w:r>
          <w:r w:rsidRPr="00F13B12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F13B12">
            <w:rPr>
              <w:rFonts w:ascii="Arial Narrow" w:hAnsi="Arial Narrow"/>
              <w:sz w:val="16"/>
              <w:szCs w:val="16"/>
            </w:rPr>
            <w:fldChar w:fldCharType="separate"/>
          </w:r>
          <w:r w:rsidR="00FB7EBF">
            <w:rPr>
              <w:rFonts w:ascii="Arial Narrow" w:hAnsi="Arial Narrow"/>
              <w:noProof/>
              <w:sz w:val="16"/>
              <w:szCs w:val="16"/>
            </w:rPr>
            <w:t>1</w:t>
          </w:r>
          <w:r w:rsidRPr="00F13B12">
            <w:rPr>
              <w:rFonts w:ascii="Arial Narrow" w:hAnsi="Arial Narrow"/>
              <w:sz w:val="16"/>
              <w:szCs w:val="16"/>
            </w:rPr>
            <w:fldChar w:fldCharType="end"/>
          </w:r>
          <w:r w:rsidRPr="00F13B12">
            <w:rPr>
              <w:rFonts w:ascii="Arial Narrow" w:hAnsi="Arial Narrow"/>
              <w:sz w:val="16"/>
              <w:szCs w:val="16"/>
            </w:rPr>
            <w:t xml:space="preserve"> de </w:t>
          </w:r>
          <w:r w:rsidRPr="00F13B12">
            <w:rPr>
              <w:rFonts w:ascii="Arial Narrow" w:hAnsi="Arial Narrow"/>
              <w:sz w:val="16"/>
              <w:szCs w:val="16"/>
            </w:rPr>
            <w:fldChar w:fldCharType="begin"/>
          </w:r>
          <w:r w:rsidRPr="00F13B12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F13B12">
            <w:rPr>
              <w:rFonts w:ascii="Arial Narrow" w:hAnsi="Arial Narrow"/>
              <w:sz w:val="16"/>
              <w:szCs w:val="16"/>
            </w:rPr>
            <w:fldChar w:fldCharType="separate"/>
          </w:r>
          <w:r w:rsidR="00FB7EBF">
            <w:rPr>
              <w:rFonts w:ascii="Arial Narrow" w:hAnsi="Arial Narrow"/>
              <w:noProof/>
              <w:sz w:val="16"/>
              <w:szCs w:val="16"/>
            </w:rPr>
            <w:t>2</w:t>
          </w:r>
          <w:r w:rsidRPr="00F13B12">
            <w:rPr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2160" w:type="dxa"/>
          <w:vMerge w:val="restart"/>
          <w:tcBorders>
            <w:left w:val="single" w:sz="4" w:space="0" w:color="auto"/>
          </w:tcBorders>
          <w:vAlign w:val="center"/>
        </w:tcPr>
        <w:p w:rsidR="0097575B" w:rsidRPr="00F13B12" w:rsidRDefault="0097575B" w:rsidP="0097575B">
          <w:pPr>
            <w:pStyle w:val="Piedepgina"/>
            <w:rPr>
              <w:rFonts w:ascii="Arial Narrow" w:hAnsi="Arial Narrow"/>
              <w:sz w:val="16"/>
            </w:rPr>
          </w:pPr>
          <w:r w:rsidRPr="00F13B12">
            <w:rPr>
              <w:rFonts w:ascii="Arial Narrow" w:hAnsi="Arial Narrow"/>
              <w:sz w:val="16"/>
            </w:rPr>
            <w:t>C/ CAMPEZO, 1 – EDIFICIO 8</w:t>
          </w:r>
        </w:p>
        <w:p w:rsidR="0097575B" w:rsidRPr="00F13B12" w:rsidRDefault="0097575B" w:rsidP="0097575B">
          <w:pPr>
            <w:pStyle w:val="Piedepgina"/>
            <w:rPr>
              <w:rFonts w:ascii="Arial Narrow" w:hAnsi="Arial Narrow"/>
              <w:sz w:val="16"/>
            </w:rPr>
          </w:pPr>
          <w:r w:rsidRPr="00F13B12">
            <w:rPr>
              <w:rFonts w:ascii="Arial Narrow" w:hAnsi="Arial Narrow"/>
              <w:sz w:val="16"/>
            </w:rPr>
            <w:t xml:space="preserve">28022 MADRID </w:t>
          </w:r>
        </w:p>
        <w:p w:rsidR="009A261D" w:rsidRPr="009A261D" w:rsidRDefault="009A261D" w:rsidP="009A261D">
          <w:pPr>
            <w:pStyle w:val="Piedepgina"/>
            <w:rPr>
              <w:rFonts w:ascii="Arial Narrow" w:hAnsi="Arial Narrow"/>
              <w:sz w:val="16"/>
            </w:rPr>
          </w:pPr>
          <w:r w:rsidRPr="009A261D">
            <w:rPr>
              <w:rFonts w:ascii="Arial Narrow" w:hAnsi="Arial Narrow"/>
              <w:sz w:val="16"/>
            </w:rPr>
            <w:t>TEL: 91 822 52 01 / 02</w:t>
          </w:r>
        </w:p>
        <w:p w:rsidR="0097575B" w:rsidRPr="00F13B12" w:rsidRDefault="009A261D" w:rsidP="009A261D">
          <w:pPr>
            <w:pStyle w:val="Piedepgina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</w:rPr>
            <w:t>FAX: 91 822 52 43</w:t>
          </w:r>
        </w:p>
      </w:tc>
    </w:tr>
    <w:tr w:rsidR="0097575B" w:rsidRPr="00822BF8" w:rsidTr="004D63F4">
      <w:tc>
        <w:tcPr>
          <w:tcW w:w="2008" w:type="dxa"/>
          <w:tcBorders>
            <w:top w:val="single" w:sz="4" w:space="0" w:color="auto"/>
          </w:tcBorders>
        </w:tcPr>
        <w:p w:rsidR="0097575B" w:rsidRPr="00F13B12" w:rsidRDefault="0097575B" w:rsidP="0097575B">
          <w:pPr>
            <w:pStyle w:val="Piedepgina"/>
            <w:rPr>
              <w:rFonts w:ascii="Arial Narrow" w:hAnsi="Arial Narrow"/>
              <w:sz w:val="16"/>
            </w:rPr>
          </w:pPr>
        </w:p>
        <w:p w:rsidR="0097575B" w:rsidRPr="00822BF8" w:rsidRDefault="00FB7EBF" w:rsidP="0097575B">
          <w:pPr>
            <w:rPr>
              <w:rFonts w:ascii="Arial Narrow" w:hAnsi="Arial Narrow"/>
              <w:sz w:val="16"/>
            </w:rPr>
          </w:pPr>
          <w:hyperlink r:id="rId1" w:history="1">
            <w:r w:rsidR="009A261D" w:rsidRPr="00135308">
              <w:rPr>
                <w:rStyle w:val="Hipervnculo"/>
                <w:rFonts w:ascii="Arial Narrow" w:hAnsi="Arial Narrow"/>
                <w:sz w:val="16"/>
                <w:lang w:val="es-ES"/>
              </w:rPr>
              <w:t>sgicm@aemps.es</w:t>
            </w:r>
          </w:hyperlink>
        </w:p>
      </w:tc>
      <w:tc>
        <w:tcPr>
          <w:tcW w:w="6214" w:type="dxa"/>
          <w:vMerge/>
          <w:tcBorders>
            <w:right w:val="single" w:sz="4" w:space="0" w:color="auto"/>
          </w:tcBorders>
        </w:tcPr>
        <w:p w:rsidR="0097575B" w:rsidRPr="00822BF8" w:rsidRDefault="0097575B" w:rsidP="0097575B">
          <w:pPr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160" w:type="dxa"/>
          <w:vMerge/>
          <w:tcBorders>
            <w:left w:val="single" w:sz="4" w:space="0" w:color="auto"/>
          </w:tcBorders>
        </w:tcPr>
        <w:p w:rsidR="0097575B" w:rsidRPr="00822BF8" w:rsidRDefault="0097575B" w:rsidP="0097575B">
          <w:pPr>
            <w:rPr>
              <w:rFonts w:ascii="Arial Narrow" w:hAnsi="Arial Narrow"/>
              <w:sz w:val="16"/>
              <w:szCs w:val="16"/>
            </w:rPr>
          </w:pPr>
        </w:p>
      </w:tc>
    </w:tr>
  </w:tbl>
  <w:p w:rsidR="0097575B" w:rsidRDefault="0097575B">
    <w:pPr>
      <w:rPr>
        <w:rFonts w:ascii="Arial Narrow" w:hAnsi="Arial Narrow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D4" w:rsidRDefault="00E92DD4">
      <w:r>
        <w:separator/>
      </w:r>
    </w:p>
  </w:footnote>
  <w:footnote w:type="continuationSeparator" w:id="0">
    <w:p w:rsidR="00E92DD4" w:rsidRDefault="00E9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75B" w:rsidRDefault="00E92DD4">
    <w:pPr>
      <w:tabs>
        <w:tab w:val="right" w:pos="10348"/>
      </w:tabs>
      <w:ind w:right="-1530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5837555</wp:posOffset>
              </wp:positionH>
              <wp:positionV relativeFrom="paragraph">
                <wp:posOffset>-184900</wp:posOffset>
              </wp:positionV>
              <wp:extent cx="828675" cy="968375"/>
              <wp:effectExtent l="0" t="0" r="28575" b="3175"/>
              <wp:wrapNone/>
              <wp:docPr id="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968375"/>
                        <a:chOff x="10611" y="316"/>
                        <a:chExt cx="1305" cy="1525"/>
                      </a:xfrm>
                    </wpg:grpSpPr>
                    <pic:pic xmlns:pic="http://schemas.openxmlformats.org/drawingml/2006/picture">
                      <pic:nvPicPr>
                        <pic:cNvPr id="2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11" y="316"/>
                          <a:ext cx="936" cy="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51" y="1258"/>
                          <a:ext cx="683" cy="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8"/>
                      <wps:cNvCnPr>
                        <a:cxnSpLocks noChangeAspect="1" noChangeShapeType="1"/>
                      </wps:cNvCnPr>
                      <wps:spPr bwMode="auto">
                        <a:xfrm>
                          <a:off x="10731" y="1221"/>
                          <a:ext cx="1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92997B" id="Group 55" o:spid="_x0000_s1026" style="position:absolute;margin-left:459.65pt;margin-top:-14.55pt;width:65.25pt;height:76.25pt;z-index:251658240" coordorigin="10611,316" coordsize="1305,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" o:spid="_x0000_s1027" type="#_x0000_t75" style="position:absolute;left:10611;top:316;width:936;height: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">
                <v:imagedata r:id="rId3" o:title=""/>
              </v:shape>
              <v:shape id="Picture 57" o:spid="_x0000_s1028" type="#_x0000_t75" style="position:absolute;left:10751;top:1258;width:683;height: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">
                <v:imagedata r:id="rId4" o:title=""/>
              </v:shape>
              <v:line id="Line 58" o:spid="_x0000_s1029" style="position:absolute;visibility:visible;mso-wrap-style:square" from="10731,1221" to="11916,1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>
                <o:lock v:ext="edit" aspectratio="t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1D" w:rsidRDefault="009A261D">
    <w:r>
      <w:rPr>
        <w:noProof/>
        <w:lang w:val="es-ES"/>
      </w:rPr>
      <w:drawing>
        <wp:inline distT="0" distB="0" distL="0" distR="0" wp14:anchorId="2C80E0D4" wp14:editId="673DED05">
          <wp:extent cx="3151505" cy="735965"/>
          <wp:effectExtent l="0" t="0" r="0" b="6985"/>
          <wp:docPr id="54" name="2 Imagen" descr="MSCBS+AEMPS-(colo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MSCBS+AEMPS-(colo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150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75B" w:rsidRDefault="0097575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pt;height:11.8pt;visibility:visible;mso-wrap-style:square" o:bullet="t">
        <v:imagedata r:id="rId1" o:title=""/>
      </v:shape>
    </w:pict>
  </w:numPicBullet>
  <w:abstractNum w:abstractNumId="0" w15:restartNumberingAfterBreak="0">
    <w:nsid w:val="DF111607"/>
    <w:multiLevelType w:val="hybridMultilevel"/>
    <w:tmpl w:val="39F76FF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AE72F44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A96120"/>
    <w:multiLevelType w:val="hybridMultilevel"/>
    <w:tmpl w:val="CB7E52DC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B2133C6"/>
    <w:multiLevelType w:val="multilevel"/>
    <w:tmpl w:val="13540486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80B5E"/>
    <w:multiLevelType w:val="hybridMultilevel"/>
    <w:tmpl w:val="DA184F76"/>
    <w:lvl w:ilvl="0" w:tplc="23A4A9E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C01EB"/>
    <w:multiLevelType w:val="multilevel"/>
    <w:tmpl w:val="CCF8E7B8"/>
    <w:lvl w:ilvl="0">
      <w:start w:val="1"/>
      <w:numFmt w:val="bullet"/>
      <w:lvlText w:val=""/>
      <w:lvlJc w:val="left"/>
      <w:pPr>
        <w:tabs>
          <w:tab w:val="num" w:pos="624"/>
        </w:tabs>
        <w:ind w:left="564" w:hanging="20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357A4"/>
    <w:multiLevelType w:val="hybridMultilevel"/>
    <w:tmpl w:val="1D0482C4"/>
    <w:lvl w:ilvl="0" w:tplc="3A0AE71C">
      <w:start w:val="1"/>
      <w:numFmt w:val="ordinal"/>
      <w:pStyle w:val="EstiloNumerad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814DB9"/>
    <w:multiLevelType w:val="multilevel"/>
    <w:tmpl w:val="01A20668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A0C38"/>
    <w:multiLevelType w:val="hybridMultilevel"/>
    <w:tmpl w:val="F222C97E"/>
    <w:lvl w:ilvl="0" w:tplc="65EA5C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F5F34"/>
    <w:multiLevelType w:val="multilevel"/>
    <w:tmpl w:val="84621076"/>
    <w:lvl w:ilvl="0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0017A2"/>
    <w:multiLevelType w:val="hybridMultilevel"/>
    <w:tmpl w:val="882A2B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D24B54"/>
    <w:multiLevelType w:val="multilevel"/>
    <w:tmpl w:val="DE68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3A913F"/>
    <w:multiLevelType w:val="hybridMultilevel"/>
    <w:tmpl w:val="A31B9F74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C6C3696"/>
    <w:multiLevelType w:val="hybridMultilevel"/>
    <w:tmpl w:val="BDECC15C"/>
    <w:lvl w:ilvl="0" w:tplc="9E7438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27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24DC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1E7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2D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A2BB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8E6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63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DAAF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DBB6AF8"/>
    <w:multiLevelType w:val="multilevel"/>
    <w:tmpl w:val="CB7E52D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7582542D"/>
    <w:multiLevelType w:val="multilevel"/>
    <w:tmpl w:val="CB7E52D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E0F640D"/>
    <w:multiLevelType w:val="hybridMultilevel"/>
    <w:tmpl w:val="F75C1B36"/>
    <w:lvl w:ilvl="0" w:tplc="AC9679B8">
      <w:start w:val="1"/>
      <w:numFmt w:val="bullet"/>
      <w:pStyle w:val="EstiloConvietas"/>
      <w:lvlText w:val=""/>
      <w:lvlJc w:val="left"/>
      <w:pPr>
        <w:tabs>
          <w:tab w:val="num" w:pos="624"/>
        </w:tabs>
        <w:ind w:left="624" w:hanging="26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4"/>
  </w:num>
  <w:num w:numId="5">
    <w:abstractNumId w:val="15"/>
  </w:num>
  <w:num w:numId="6">
    <w:abstractNumId w:val="1"/>
  </w:num>
  <w:num w:numId="7">
    <w:abstractNumId w:val="12"/>
  </w:num>
  <w:num w:numId="8">
    <w:abstractNumId w:val="6"/>
  </w:num>
  <w:num w:numId="9">
    <w:abstractNumId w:val="11"/>
  </w:num>
  <w:num w:numId="10">
    <w:abstractNumId w:val="16"/>
  </w:num>
  <w:num w:numId="11">
    <w:abstractNumId w:val="4"/>
  </w:num>
  <w:num w:numId="12">
    <w:abstractNumId w:val="7"/>
  </w:num>
  <w:num w:numId="13">
    <w:abstractNumId w:val="3"/>
  </w:num>
  <w:num w:numId="14">
    <w:abstractNumId w:val="5"/>
  </w:num>
  <w:num w:numId="15">
    <w:abstractNumId w:val="9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D4"/>
    <w:rsid w:val="0006462A"/>
    <w:rsid w:val="00073158"/>
    <w:rsid w:val="0007470A"/>
    <w:rsid w:val="00075114"/>
    <w:rsid w:val="0007569F"/>
    <w:rsid w:val="000B58BD"/>
    <w:rsid w:val="000C66EE"/>
    <w:rsid w:val="00100829"/>
    <w:rsid w:val="00107583"/>
    <w:rsid w:val="00146CCF"/>
    <w:rsid w:val="00190693"/>
    <w:rsid w:val="001C1379"/>
    <w:rsid w:val="001E3757"/>
    <w:rsid w:val="0022414B"/>
    <w:rsid w:val="002318FC"/>
    <w:rsid w:val="00236209"/>
    <w:rsid w:val="00251C52"/>
    <w:rsid w:val="00263EA0"/>
    <w:rsid w:val="00274F76"/>
    <w:rsid w:val="00282309"/>
    <w:rsid w:val="00285922"/>
    <w:rsid w:val="002B2E83"/>
    <w:rsid w:val="002E71ED"/>
    <w:rsid w:val="00335C76"/>
    <w:rsid w:val="00366D1B"/>
    <w:rsid w:val="003B073C"/>
    <w:rsid w:val="003D1776"/>
    <w:rsid w:val="00474879"/>
    <w:rsid w:val="004D63F4"/>
    <w:rsid w:val="00507B49"/>
    <w:rsid w:val="00513130"/>
    <w:rsid w:val="0056766E"/>
    <w:rsid w:val="005A7D71"/>
    <w:rsid w:val="005B2EB0"/>
    <w:rsid w:val="005B41EE"/>
    <w:rsid w:val="005E6C14"/>
    <w:rsid w:val="00670E80"/>
    <w:rsid w:val="006B0944"/>
    <w:rsid w:val="0071443D"/>
    <w:rsid w:val="00725819"/>
    <w:rsid w:val="00771A65"/>
    <w:rsid w:val="0077209E"/>
    <w:rsid w:val="007A7264"/>
    <w:rsid w:val="00801304"/>
    <w:rsid w:val="0080630B"/>
    <w:rsid w:val="00822BF8"/>
    <w:rsid w:val="00850038"/>
    <w:rsid w:val="00855065"/>
    <w:rsid w:val="008604CE"/>
    <w:rsid w:val="008C3E1C"/>
    <w:rsid w:val="008F2166"/>
    <w:rsid w:val="008F2614"/>
    <w:rsid w:val="00941F58"/>
    <w:rsid w:val="00943833"/>
    <w:rsid w:val="00966C66"/>
    <w:rsid w:val="0097575B"/>
    <w:rsid w:val="00987D5B"/>
    <w:rsid w:val="009A261D"/>
    <w:rsid w:val="009E6D8A"/>
    <w:rsid w:val="00A139E7"/>
    <w:rsid w:val="00A330B8"/>
    <w:rsid w:val="00A37D7A"/>
    <w:rsid w:val="00A8546C"/>
    <w:rsid w:val="00A94B79"/>
    <w:rsid w:val="00AD6C37"/>
    <w:rsid w:val="00BA0BB4"/>
    <w:rsid w:val="00BA7574"/>
    <w:rsid w:val="00BC0BE6"/>
    <w:rsid w:val="00BE1838"/>
    <w:rsid w:val="00C076EE"/>
    <w:rsid w:val="00C2279E"/>
    <w:rsid w:val="00C3659B"/>
    <w:rsid w:val="00C46625"/>
    <w:rsid w:val="00CD53B6"/>
    <w:rsid w:val="00D1455F"/>
    <w:rsid w:val="00D845B5"/>
    <w:rsid w:val="00DD52FA"/>
    <w:rsid w:val="00E17F1E"/>
    <w:rsid w:val="00E646E6"/>
    <w:rsid w:val="00E92DD4"/>
    <w:rsid w:val="00EC2EDF"/>
    <w:rsid w:val="00EE30BA"/>
    <w:rsid w:val="00F31EE1"/>
    <w:rsid w:val="00F75F97"/>
    <w:rsid w:val="00F87EB0"/>
    <w:rsid w:val="00F90A85"/>
    <w:rsid w:val="00FA0916"/>
    <w:rsid w:val="00FB7EBF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1FD0DF67"/>
  <w15:chartTrackingRefBased/>
  <w15:docId w15:val="{73007D9B-B54B-4529-93DC-843BA608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833"/>
    <w:pPr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7A7264"/>
    <w:pPr>
      <w:keepNext/>
      <w:outlineLvl w:val="0"/>
    </w:pPr>
    <w:rPr>
      <w:b/>
      <w:sz w:val="48"/>
    </w:rPr>
  </w:style>
  <w:style w:type="paragraph" w:styleId="Ttulo2">
    <w:name w:val="heading 2"/>
    <w:basedOn w:val="Normal"/>
    <w:next w:val="Normal"/>
    <w:qFormat/>
    <w:rsid w:val="007A7264"/>
    <w:pPr>
      <w:keepNext/>
      <w:outlineLvl w:val="1"/>
    </w:pPr>
    <w:rPr>
      <w:b/>
      <w:sz w:val="32"/>
    </w:rPr>
  </w:style>
  <w:style w:type="paragraph" w:styleId="Ttulo3">
    <w:name w:val="heading 3"/>
    <w:basedOn w:val="Normal"/>
    <w:next w:val="Normal"/>
    <w:link w:val="Ttulo3Car"/>
    <w:qFormat/>
    <w:rsid w:val="00263EA0"/>
    <w:pPr>
      <w:keepNext/>
      <w:spacing w:before="200" w:after="200"/>
      <w:outlineLvl w:val="2"/>
    </w:pPr>
    <w:rPr>
      <w:rFonts w:cs="Arial"/>
      <w:b/>
      <w:bCs/>
      <w:i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rsid w:val="00146CCF"/>
    <w:rPr>
      <w:sz w:val="24"/>
      <w:lang w:val="es-ES_tradnl"/>
    </w:rPr>
  </w:style>
  <w:style w:type="paragraph" w:customStyle="1" w:styleId="Listanmerica">
    <w:name w:val="Lista númerica"/>
    <w:basedOn w:val="Normal"/>
    <w:rsid w:val="00A330B8"/>
    <w:pPr>
      <w:tabs>
        <w:tab w:val="num" w:pos="360"/>
      </w:tabs>
      <w:spacing w:before="160"/>
      <w:ind w:left="357" w:hanging="357"/>
    </w:pPr>
  </w:style>
  <w:style w:type="table" w:styleId="Tablaconcuadrcula">
    <w:name w:val="Table Grid"/>
    <w:basedOn w:val="Tablanormal"/>
    <w:rsid w:val="00943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Encabezado">
    <w:name w:val="header"/>
    <w:basedOn w:val="Normal"/>
    <w:link w:val="EncabezadoCar"/>
    <w:rsid w:val="00FE4746"/>
    <w:pPr>
      <w:tabs>
        <w:tab w:val="center" w:pos="4252"/>
        <w:tab w:val="right" w:pos="8504"/>
      </w:tabs>
    </w:pPr>
  </w:style>
  <w:style w:type="paragraph" w:customStyle="1" w:styleId="tex-9pt">
    <w:name w:val="tex-9pt"/>
    <w:basedOn w:val="Normal"/>
    <w:rsid w:val="001C1379"/>
    <w:rPr>
      <w:sz w:val="18"/>
    </w:rPr>
  </w:style>
  <w:style w:type="character" w:styleId="Hipervnculo">
    <w:name w:val="Hyperlink"/>
    <w:rsid w:val="00263EA0"/>
    <w:rPr>
      <w:color w:val="0000FF"/>
      <w:u w:val="single"/>
    </w:rPr>
  </w:style>
  <w:style w:type="paragraph" w:customStyle="1" w:styleId="Listaordenada">
    <w:name w:val="Lista ordenada"/>
    <w:basedOn w:val="Listaconnmeros"/>
    <w:rsid w:val="00263EA0"/>
    <w:pPr>
      <w:numPr>
        <w:numId w:val="0"/>
      </w:numPr>
      <w:tabs>
        <w:tab w:val="num" w:pos="720"/>
      </w:tabs>
      <w:ind w:left="720" w:hanging="360"/>
    </w:pPr>
  </w:style>
  <w:style w:type="paragraph" w:customStyle="1" w:styleId="EstiloConvietas">
    <w:name w:val="Estilo Con viñetas"/>
    <w:basedOn w:val="Normal"/>
    <w:rsid w:val="00263EA0"/>
    <w:pPr>
      <w:numPr>
        <w:numId w:val="10"/>
      </w:numPr>
      <w:spacing w:before="160"/>
      <w:ind w:left="623" w:hanging="266"/>
    </w:pPr>
  </w:style>
  <w:style w:type="paragraph" w:styleId="Listaconnmeros">
    <w:name w:val="List Number"/>
    <w:basedOn w:val="Normal"/>
    <w:rsid w:val="00263EA0"/>
    <w:pPr>
      <w:numPr>
        <w:numId w:val="6"/>
      </w:numPr>
    </w:pPr>
  </w:style>
  <w:style w:type="paragraph" w:customStyle="1" w:styleId="EstiloNumerado">
    <w:name w:val="Estilo Numerado"/>
    <w:basedOn w:val="Normal"/>
    <w:rsid w:val="00263EA0"/>
    <w:pPr>
      <w:numPr>
        <w:numId w:val="8"/>
      </w:numPr>
      <w:tabs>
        <w:tab w:val="clear" w:pos="720"/>
        <w:tab w:val="num" w:pos="1068"/>
      </w:tabs>
      <w:spacing w:before="160"/>
      <w:ind w:left="1066" w:hanging="357"/>
    </w:pPr>
  </w:style>
  <w:style w:type="paragraph" w:styleId="Textonotapie">
    <w:name w:val="footnote text"/>
    <w:basedOn w:val="Normal"/>
    <w:semiHidden/>
    <w:rsid w:val="00474879"/>
    <w:rPr>
      <w:sz w:val="20"/>
    </w:rPr>
  </w:style>
  <w:style w:type="character" w:styleId="Refdenotaalpie">
    <w:name w:val="footnote reference"/>
    <w:semiHidden/>
    <w:rsid w:val="00474879"/>
    <w:rPr>
      <w:vertAlign w:val="superscript"/>
    </w:rPr>
  </w:style>
  <w:style w:type="paragraph" w:styleId="Piedepgina">
    <w:name w:val="footer"/>
    <w:basedOn w:val="Normal"/>
    <w:link w:val="PiedepginaCar"/>
    <w:rsid w:val="009438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A261D"/>
    <w:rPr>
      <w:sz w:val="24"/>
      <w:lang w:val="es-ES_tradnl"/>
    </w:rPr>
  </w:style>
  <w:style w:type="paragraph" w:styleId="Textocomentario">
    <w:name w:val="annotation text"/>
    <w:basedOn w:val="Normal"/>
    <w:link w:val="TextocomentarioCar"/>
    <w:rsid w:val="009A261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9A261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A261D"/>
    <w:pPr>
      <w:jc w:val="left"/>
    </w:pPr>
    <w:rPr>
      <w:b/>
      <w:bCs/>
      <w:lang w:val="en-GB" w:eastAsia="en-GB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A261D"/>
    <w:rPr>
      <w:b/>
      <w:bCs/>
      <w:lang w:val="en-GB" w:eastAsia="en-GB"/>
    </w:rPr>
  </w:style>
  <w:style w:type="character" w:customStyle="1" w:styleId="Ttulo3Car">
    <w:name w:val="Título 3 Car"/>
    <w:basedOn w:val="Fuentedeprrafopredeter"/>
    <w:link w:val="Ttulo3"/>
    <w:rsid w:val="009A261D"/>
    <w:rPr>
      <w:rFonts w:cs="Arial"/>
      <w:b/>
      <w:bCs/>
      <w:i/>
      <w:sz w:val="26"/>
      <w:szCs w:val="26"/>
      <w:lang w:val="es-ES_tradnl"/>
    </w:rPr>
  </w:style>
  <w:style w:type="paragraph" w:styleId="Prrafodelista">
    <w:name w:val="List Paragraph"/>
    <w:basedOn w:val="Normal"/>
    <w:uiPriority w:val="34"/>
    <w:qFormat/>
    <w:rsid w:val="009A261D"/>
    <w:pPr>
      <w:ind w:left="720"/>
      <w:contextualSpacing/>
      <w:jc w:val="left"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cumplimientos%20graves@aemps.e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gicm@aemps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icazo_externo\Desktop\para%20plantis-k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para plantis-kk.dot</Template>
  <TotalTime>9</TotalTime>
  <Pages>2</Pages>
  <Words>222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</dc:title>
  <dc:subject/>
  <dc:creator>Picazo Ventura, Pablo</dc:creator>
  <cp:keywords/>
  <dc:description/>
  <cp:lastModifiedBy>Picazo Ventura, Pablo</cp:lastModifiedBy>
  <cp:revision>3</cp:revision>
  <cp:lastPrinted>2000-10-03T08:33:00Z</cp:lastPrinted>
  <dcterms:created xsi:type="dcterms:W3CDTF">2019-04-22T07:09:00Z</dcterms:created>
  <dcterms:modified xsi:type="dcterms:W3CDTF">2019-04-23T15:17:00Z</dcterms:modified>
</cp:coreProperties>
</file>